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3" w:rsidRPr="00FF592F" w:rsidRDefault="00F640D3" w:rsidP="001D28D5">
      <w:pPr>
        <w:widowControl/>
        <w:spacing w:line="560" w:lineRule="exact"/>
        <w:jc w:val="left"/>
        <w:rPr>
          <w:rFonts w:ascii="仿宋_GB2312" w:eastAsia="仿宋_GB2312" w:hAnsi="Batang" w:cs="宋体"/>
          <w:color w:val="000000"/>
          <w:spacing w:val="-20"/>
          <w:kern w:val="0"/>
          <w:sz w:val="28"/>
          <w:szCs w:val="28"/>
        </w:rPr>
      </w:pPr>
      <w:r w:rsidRPr="00FF592F">
        <w:rPr>
          <w:rFonts w:ascii="仿宋_GB2312" w:eastAsia="仿宋_GB2312" w:hAnsi="Batang" w:cs="宋体" w:hint="eastAsia"/>
          <w:color w:val="000000"/>
          <w:spacing w:val="-20"/>
          <w:kern w:val="0"/>
          <w:sz w:val="28"/>
          <w:szCs w:val="28"/>
        </w:rPr>
        <w:t>附件</w:t>
      </w:r>
      <w:r w:rsidRPr="00FF592F">
        <w:rPr>
          <w:rFonts w:ascii="仿宋_GB2312" w:eastAsia="仿宋_GB2312" w:hAnsi="Batang" w:cs="宋体"/>
          <w:color w:val="000000"/>
          <w:spacing w:val="-20"/>
          <w:kern w:val="0"/>
          <w:sz w:val="28"/>
          <w:szCs w:val="28"/>
        </w:rPr>
        <w:t>2</w:t>
      </w:r>
      <w:r w:rsidRPr="00FF592F">
        <w:rPr>
          <w:rFonts w:ascii="仿宋_GB2312" w:eastAsia="仿宋_GB2312" w:hAnsi="Batang" w:cs="宋体" w:hint="eastAsia"/>
          <w:color w:val="000000"/>
          <w:spacing w:val="-20"/>
          <w:kern w:val="0"/>
          <w:sz w:val="28"/>
          <w:szCs w:val="28"/>
        </w:rPr>
        <w:t>：</w:t>
      </w:r>
      <w:r w:rsidRPr="00FF592F">
        <w:rPr>
          <w:rFonts w:ascii="仿宋_GB2312" w:eastAsia="仿宋_GB2312" w:hAnsi="Batang" w:cs="宋体"/>
          <w:color w:val="000000"/>
          <w:spacing w:val="-20"/>
          <w:kern w:val="0"/>
          <w:sz w:val="28"/>
          <w:szCs w:val="28"/>
        </w:rPr>
        <w:t>2018</w:t>
      </w:r>
      <w:r w:rsidRPr="00FF592F">
        <w:rPr>
          <w:rFonts w:ascii="仿宋_GB2312" w:eastAsia="仿宋_GB2312" w:hAnsi="Batang" w:cs="宋体" w:hint="eastAsia"/>
          <w:color w:val="000000"/>
          <w:spacing w:val="-20"/>
          <w:kern w:val="0"/>
          <w:sz w:val="28"/>
          <w:szCs w:val="28"/>
        </w:rPr>
        <w:t>年卷宗（非师范类社会人员及参加教师资格国家统一考试的师范类人员</w:t>
      </w:r>
      <w:r w:rsidRPr="00FF592F">
        <w:rPr>
          <w:rFonts w:ascii="仿宋_GB2312" w:eastAsia="仿宋_GB2312" w:hAnsi="Batang" w:cs="宋体"/>
          <w:color w:val="000000"/>
          <w:spacing w:val="-20"/>
          <w:kern w:val="0"/>
          <w:sz w:val="28"/>
          <w:szCs w:val="28"/>
        </w:rPr>
        <w:t>)</w:t>
      </w:r>
    </w:p>
    <w:p w:rsidR="00F640D3" w:rsidRPr="0001403E" w:rsidRDefault="00F640D3" w:rsidP="001D28D5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color w:val="000000"/>
          <w:sz w:val="44"/>
          <w:szCs w:val="44"/>
        </w:rPr>
      </w:pPr>
      <w:r w:rsidRPr="0001403E">
        <w:rPr>
          <w:rFonts w:ascii="宋体" w:hAnsi="宋体" w:hint="eastAsia"/>
          <w:b/>
          <w:bCs/>
          <w:color w:val="000000"/>
          <w:sz w:val="44"/>
          <w:szCs w:val="44"/>
        </w:rPr>
        <w:t>申请人思想品德鉴定表</w:t>
      </w:r>
      <w:r w:rsidRPr="0001403E"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</w:p>
    <w:p w:rsidR="00F640D3" w:rsidRPr="0001403E" w:rsidRDefault="00F640D3" w:rsidP="002C21CE">
      <w:pPr>
        <w:widowControl/>
        <w:spacing w:line="240" w:lineRule="exact"/>
        <w:ind w:firstLineChars="3050" w:firstLine="31680"/>
        <w:rPr>
          <w:rFonts w:ascii="宋体"/>
          <w:color w:val="000000"/>
        </w:rPr>
      </w:pPr>
      <w:r w:rsidRPr="0001403E">
        <w:rPr>
          <w:rFonts w:ascii="宋体" w:hAnsi="宋体" w:hint="eastAsia"/>
          <w:color w:val="000000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F640D3" w:rsidRPr="0001403E" w:rsidTr="00FC3F99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工作单位及电话：</w:t>
            </w:r>
          </w:p>
        </w:tc>
      </w:tr>
      <w:tr w:rsidR="00F640D3" w:rsidRPr="0001403E" w:rsidTr="00FC3F99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电话：</w:t>
            </w:r>
          </w:p>
        </w:tc>
      </w:tr>
      <w:tr w:rsidR="00F640D3" w:rsidRPr="0001403E" w:rsidTr="00FC3F99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申请资格种类及学科：</w:t>
            </w: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工作、政治</w:t>
            </w:r>
          </w:p>
          <w:p w:rsidR="00F640D3" w:rsidRPr="0001403E" w:rsidRDefault="00F640D3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line="320" w:lineRule="exac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鉴定单位</w:t>
            </w:r>
            <w:r w:rsidRPr="0001403E">
              <w:rPr>
                <w:rFonts w:ascii="宋体" w:hAnsi="宋体"/>
                <w:color w:val="000000"/>
              </w:rPr>
              <w:t xml:space="preserve">     </w:t>
            </w:r>
            <w:r w:rsidRPr="0001403E">
              <w:rPr>
                <w:rFonts w:ascii="宋体" w:hAnsi="宋体" w:hint="eastAsia"/>
                <w:color w:val="000000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  <w:color w:val="000000"/>
              </w:rPr>
            </w:pPr>
            <w:r w:rsidRPr="0001403E">
              <w:rPr>
                <w:rFonts w:ascii="宋体" w:hAnsi="宋体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F640D3" w:rsidRPr="0001403E" w:rsidTr="00FC3F99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0D3" w:rsidRPr="0001403E" w:rsidRDefault="00F640D3" w:rsidP="00FC3F99">
            <w:pPr>
              <w:widowControl/>
              <w:spacing w:line="340" w:lineRule="atLeast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（单位）填写人（签名）：</w:t>
            </w:r>
            <w:r w:rsidRPr="0001403E">
              <w:rPr>
                <w:rFonts w:ascii="宋体" w:hAnsi="宋体"/>
                <w:color w:val="000000"/>
              </w:rPr>
              <w:t xml:space="preserve">                             </w:t>
            </w:r>
            <w:r w:rsidRPr="0001403E">
              <w:rPr>
                <w:rFonts w:ascii="宋体" w:hAnsi="宋体" w:hint="eastAsia"/>
                <w:color w:val="000000"/>
              </w:rPr>
              <w:t>填写日期：</w:t>
            </w:r>
            <w:r w:rsidRPr="0001403E">
              <w:rPr>
                <w:rFonts w:ascii="宋体" w:hAnsi="宋体"/>
                <w:color w:val="000000"/>
              </w:rPr>
              <w:t xml:space="preserve"> </w:t>
            </w:r>
            <w:r w:rsidRPr="0001403E">
              <w:rPr>
                <w:rFonts w:ascii="宋体" w:hAnsi="宋体" w:hint="eastAsia"/>
                <w:color w:val="000000"/>
              </w:rPr>
              <w:t>年</w:t>
            </w:r>
            <w:r w:rsidRPr="0001403E">
              <w:rPr>
                <w:rFonts w:ascii="宋体" w:hAnsi="宋体"/>
                <w:color w:val="000000"/>
              </w:rPr>
              <w:t xml:space="preserve">   </w:t>
            </w:r>
            <w:r w:rsidRPr="0001403E">
              <w:rPr>
                <w:rFonts w:ascii="宋体" w:hAnsi="宋体" w:hint="eastAsia"/>
                <w:color w:val="000000"/>
              </w:rPr>
              <w:t>月</w:t>
            </w:r>
            <w:r w:rsidRPr="0001403E">
              <w:rPr>
                <w:rFonts w:ascii="宋体" w:hAnsi="宋体"/>
                <w:color w:val="000000"/>
              </w:rPr>
              <w:t xml:space="preserve">   </w:t>
            </w:r>
            <w:r w:rsidRPr="0001403E">
              <w:rPr>
                <w:rFonts w:ascii="宋体" w:hAnsi="宋体" w:hint="eastAsia"/>
                <w:color w:val="000000"/>
              </w:rPr>
              <w:t>日</w:t>
            </w:r>
          </w:p>
          <w:p w:rsidR="00F640D3" w:rsidRPr="0001403E" w:rsidRDefault="00F640D3" w:rsidP="00F640D3">
            <w:pPr>
              <w:widowControl/>
              <w:spacing w:line="340" w:lineRule="atLeast"/>
              <w:ind w:firstLineChars="1100" w:firstLine="31680"/>
              <w:rPr>
                <w:rFonts w:ascii="宋体"/>
                <w:color w:val="000000"/>
              </w:rPr>
            </w:pPr>
          </w:p>
          <w:p w:rsidR="00F640D3" w:rsidRPr="0001403E" w:rsidRDefault="00F640D3" w:rsidP="00F640D3">
            <w:pPr>
              <w:widowControl/>
              <w:spacing w:line="340" w:lineRule="atLeast"/>
              <w:ind w:firstLineChars="1100" w:firstLine="31680"/>
              <w:rPr>
                <w:rFonts w:ascii="宋体"/>
                <w:color w:val="000000"/>
              </w:rPr>
            </w:pPr>
            <w:r w:rsidRPr="0001403E">
              <w:rPr>
                <w:rFonts w:ascii="宋体" w:hAnsi="宋体" w:hint="eastAsia"/>
                <w:color w:val="000000"/>
              </w:rPr>
              <w:t>（加盖单位组织人事部门公章）</w:t>
            </w:r>
          </w:p>
        </w:tc>
      </w:tr>
    </w:tbl>
    <w:p w:rsidR="00F640D3" w:rsidRPr="0001403E" w:rsidRDefault="00F640D3" w:rsidP="001D28D5">
      <w:pPr>
        <w:widowControl/>
        <w:spacing w:line="280" w:lineRule="exact"/>
        <w:jc w:val="left"/>
        <w:rPr>
          <w:rFonts w:ascii="宋体"/>
          <w:color w:val="000000"/>
        </w:rPr>
      </w:pPr>
      <w:r w:rsidRPr="0001403E">
        <w:rPr>
          <w:rFonts w:ascii="宋体" w:hAnsi="宋体" w:hint="eastAsia"/>
          <w:color w:val="000000"/>
        </w:rPr>
        <w:t>本表由中华人民共和国教育部监制</w:t>
      </w:r>
    </w:p>
    <w:p w:rsidR="00F640D3" w:rsidRPr="0001403E" w:rsidRDefault="00F640D3" w:rsidP="002C21CE">
      <w:pPr>
        <w:widowControl/>
        <w:spacing w:line="280" w:lineRule="exact"/>
        <w:ind w:left="31680" w:hangingChars="514" w:firstLine="31680"/>
        <w:jc w:val="left"/>
        <w:rPr>
          <w:rFonts w:ascii="宋体"/>
          <w:color w:val="000000"/>
        </w:rPr>
      </w:pPr>
      <w:r w:rsidRPr="0001403E">
        <w:rPr>
          <w:rFonts w:ascii="宋体" w:hAnsi="宋体" w:hint="eastAsia"/>
          <w:color w:val="000000"/>
        </w:rPr>
        <w:t>说明：</w:t>
      </w:r>
      <w:r w:rsidRPr="0001403E">
        <w:rPr>
          <w:rFonts w:ascii="宋体" w:hAnsi="宋体"/>
          <w:color w:val="000000"/>
        </w:rPr>
        <w:t>1.</w:t>
      </w:r>
      <w:r w:rsidRPr="0001403E">
        <w:rPr>
          <w:rFonts w:ascii="宋体" w:hAnsi="宋体" w:hint="eastAsia"/>
          <w:color w:val="000000"/>
        </w:rPr>
        <w:t>表中第</w:t>
      </w:r>
      <w:r w:rsidRPr="0001403E">
        <w:rPr>
          <w:rFonts w:ascii="宋体" w:hAnsi="宋体"/>
          <w:color w:val="000000"/>
        </w:rPr>
        <w:t>1-3</w:t>
      </w:r>
      <w:r w:rsidRPr="0001403E">
        <w:rPr>
          <w:rFonts w:ascii="宋体" w:hAnsi="宋体" w:hint="eastAsia"/>
          <w:color w:val="000000"/>
        </w:rPr>
        <w:t>栏由申请人填写；第</w:t>
      </w:r>
      <w:r w:rsidRPr="0001403E">
        <w:rPr>
          <w:rFonts w:ascii="宋体" w:hAnsi="宋体"/>
          <w:color w:val="000000"/>
        </w:rPr>
        <w:t>4-11</w:t>
      </w:r>
      <w:r w:rsidRPr="0001403E">
        <w:rPr>
          <w:rFonts w:ascii="宋体" w:hAnsi="宋体" w:hint="eastAsia"/>
          <w:color w:val="000000"/>
        </w:rPr>
        <w:t>栏由申请人所在工作单位或者所在乡镇（街道）填写（其中第</w:t>
      </w:r>
      <w:r w:rsidRPr="0001403E">
        <w:rPr>
          <w:rFonts w:ascii="宋体" w:hAnsi="宋体"/>
          <w:color w:val="000000"/>
        </w:rPr>
        <w:t>8</w:t>
      </w:r>
      <w:r w:rsidRPr="0001403E">
        <w:rPr>
          <w:rFonts w:ascii="宋体" w:hAnsi="宋体" w:hint="eastAsia"/>
          <w:color w:val="000000"/>
        </w:rPr>
        <w:t>栏也可以由公安派出所或警署填写）。</w:t>
      </w:r>
    </w:p>
    <w:p w:rsidR="00F640D3" w:rsidRPr="0001403E" w:rsidRDefault="00F640D3" w:rsidP="002C21CE">
      <w:pPr>
        <w:widowControl/>
        <w:spacing w:line="280" w:lineRule="exact"/>
        <w:ind w:firstLineChars="300" w:firstLine="31680"/>
        <w:jc w:val="left"/>
        <w:rPr>
          <w:rFonts w:ascii="宋体"/>
          <w:color w:val="000000"/>
        </w:rPr>
      </w:pPr>
      <w:r w:rsidRPr="0001403E">
        <w:rPr>
          <w:rFonts w:ascii="宋体" w:hAnsi="宋体"/>
          <w:color w:val="000000"/>
        </w:rPr>
        <w:t>2.</w:t>
      </w:r>
      <w:r w:rsidRPr="0001403E">
        <w:rPr>
          <w:rFonts w:ascii="宋体" w:hAnsi="宋体" w:hint="eastAsia"/>
          <w:color w:val="000000"/>
        </w:rPr>
        <w:t>“编号”由教师资格认定机关填写。</w:t>
      </w:r>
    </w:p>
    <w:p w:rsidR="00F640D3" w:rsidRPr="0001403E" w:rsidRDefault="00F640D3" w:rsidP="002C21CE">
      <w:pPr>
        <w:widowControl/>
        <w:spacing w:line="280" w:lineRule="exact"/>
        <w:ind w:firstLineChars="200" w:firstLine="31680"/>
        <w:jc w:val="left"/>
        <w:rPr>
          <w:rFonts w:ascii="宋体"/>
          <w:color w:val="000000"/>
        </w:rPr>
      </w:pPr>
      <w:r w:rsidRPr="0001403E">
        <w:rPr>
          <w:rFonts w:ascii="宋体" w:hAnsi="宋体"/>
          <w:color w:val="000000"/>
        </w:rPr>
        <w:t xml:space="preserve">  3.</w:t>
      </w:r>
      <w:r w:rsidRPr="0001403E">
        <w:rPr>
          <w:rFonts w:ascii="宋体" w:hAnsi="宋体" w:hint="eastAsia"/>
          <w:color w:val="000000"/>
        </w:rPr>
        <w:t>填写字迹应该端正、规范</w:t>
      </w:r>
    </w:p>
    <w:p w:rsidR="00F640D3" w:rsidRPr="0001403E" w:rsidRDefault="00F640D3" w:rsidP="002C21CE">
      <w:pPr>
        <w:widowControl/>
        <w:spacing w:line="280" w:lineRule="exact"/>
        <w:ind w:firstLineChars="300" w:firstLine="31680"/>
        <w:jc w:val="left"/>
        <w:rPr>
          <w:rFonts w:ascii="宋体"/>
          <w:color w:val="000000"/>
        </w:rPr>
      </w:pPr>
      <w:r w:rsidRPr="0001403E">
        <w:rPr>
          <w:rFonts w:ascii="宋体" w:hAnsi="宋体"/>
          <w:color w:val="000000"/>
        </w:rPr>
        <w:t>4.</w:t>
      </w:r>
      <w:r w:rsidRPr="0001403E">
        <w:rPr>
          <w:rFonts w:ascii="宋体" w:hAnsi="宋体" w:hint="eastAsia"/>
          <w:color w:val="000000"/>
        </w:rPr>
        <w:t>本表必须据实填写。</w:t>
      </w:r>
    </w:p>
    <w:p w:rsidR="00F640D3" w:rsidRDefault="00F640D3" w:rsidP="001D28D5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color w:val="000000"/>
          <w:sz w:val="44"/>
          <w:szCs w:val="44"/>
        </w:rPr>
        <w:t>行政许可案卷目录</w:t>
      </w:r>
    </w:p>
    <w:p w:rsidR="00F640D3" w:rsidRPr="0001403E" w:rsidRDefault="00F640D3" w:rsidP="001D28D5">
      <w:pPr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794"/>
        <w:gridCol w:w="1056"/>
        <w:gridCol w:w="840"/>
      </w:tblGrid>
      <w:tr w:rsidR="00F640D3" w:rsidRPr="0001403E" w:rsidTr="00FC3F99">
        <w:trPr>
          <w:trHeight w:val="563"/>
        </w:trPr>
        <w:tc>
          <w:tcPr>
            <w:tcW w:w="898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794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许可申请及相关资料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页号</w:t>
            </w: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F640D3" w:rsidRPr="0001403E" w:rsidTr="00FC3F99">
        <w:trPr>
          <w:trHeight w:val="563"/>
        </w:trPr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准予行政许可决定书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rPr>
          <w:trHeight w:val="264"/>
        </w:trPr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教师资格认定行政许可申请材料收件清单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教师资格认定申请表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身份证复印件和户口簿复印件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学历证书复印件</w:t>
            </w:r>
            <w:r w:rsidRPr="0001403E">
              <w:rPr>
                <w:rFonts w:ascii="仿宋" w:eastAsia="仿宋" w:hAnsi="仿宋"/>
                <w:color w:val="000000"/>
                <w:sz w:val="28"/>
                <w:szCs w:val="28"/>
              </w:rPr>
              <w:t>(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应届毕业生在籍学习证明或用人单位聘用合同及缴纳社保证明原件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教师资格认定体检表复印件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申请人思想品德鉴定表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中小学教师资格考试合格证明复印件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行政许可申请受理通知书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受理通知书送达回证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行政许可决定审批表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教师资格证书复印件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行政许可文书送达回证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教师资格行政许可事后监督检查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备考表</w:t>
            </w: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c>
          <w:tcPr>
            <w:tcW w:w="89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56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F640D3" w:rsidRPr="0001403E" w:rsidRDefault="00F640D3" w:rsidP="00C3223F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F640D3" w:rsidRPr="0001403E" w:rsidRDefault="00F640D3" w:rsidP="00C3223F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/>
          <w:b/>
          <w:bCs/>
          <w:color w:val="000000"/>
          <w:sz w:val="44"/>
          <w:szCs w:val="44"/>
        </w:rPr>
        <w:br w:type="page"/>
      </w: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准予行政许可决定书</w:t>
      </w:r>
    </w:p>
    <w:p w:rsidR="00F640D3" w:rsidRPr="0001403E" w:rsidRDefault="00F640D3" w:rsidP="002C21CE">
      <w:pPr>
        <w:ind w:firstLineChars="1626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望教许〔</w:t>
      </w:r>
      <w:r w:rsidRPr="0001403E">
        <w:rPr>
          <w:rFonts w:ascii="仿宋" w:eastAsia="仿宋" w:hAnsi="仿宋"/>
          <w:color w:val="000000"/>
          <w:sz w:val="30"/>
          <w:szCs w:val="30"/>
        </w:rPr>
        <w:t>2018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〕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号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申请人</w:t>
      </w:r>
      <w:r w:rsidRPr="0001403E">
        <w:rPr>
          <w:rFonts w:ascii="仿宋" w:eastAsia="仿宋" w:hAnsi="仿宋"/>
          <w:color w:val="000000"/>
          <w:sz w:val="30"/>
          <w:szCs w:val="30"/>
        </w:rPr>
        <w:t>: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住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址</w:t>
      </w:r>
      <w:r w:rsidRPr="0001403E">
        <w:rPr>
          <w:rFonts w:ascii="仿宋" w:eastAsia="仿宋" w:hAnsi="仿宋"/>
          <w:color w:val="000000"/>
          <w:sz w:val="30"/>
          <w:szCs w:val="30"/>
        </w:rPr>
        <w:t>: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Cs w:val="32"/>
        </w:rPr>
        <w:t xml:space="preserve">    </w:t>
      </w:r>
      <w:r w:rsidRPr="0001403E">
        <w:rPr>
          <w:rFonts w:ascii="仿宋" w:eastAsia="仿宋" w:hAnsi="仿宋"/>
          <w:color w:val="000000"/>
          <w:szCs w:val="32"/>
          <w:u w:val="single"/>
        </w:rPr>
        <w:t xml:space="preserve">       </w:t>
      </w:r>
      <w:r w:rsidRPr="0001403E">
        <w:rPr>
          <w:rFonts w:ascii="仿宋" w:eastAsia="仿宋" w:hAnsi="仿宋"/>
          <w:color w:val="000000"/>
          <w:szCs w:val="32"/>
        </w:rPr>
        <w:t>,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日向本行政机关提出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教师资格认定的申请，本机关于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依法受理，经审查，符合法定条件、标准，根据《中华人民共和国行政许可法》第三十八条第一款以及《中华人民共和国教师法》第十三条、《中华人民共和国教师资格条例》第十三条第一款的规定，本行政机关决定授予你</w:t>
      </w:r>
      <w:r>
        <w:rPr>
          <w:rFonts w:ascii="仿宋" w:eastAsia="仿宋" w:hAnsi="仿宋" w:hint="eastAsia"/>
          <w:color w:val="000000"/>
          <w:sz w:val="30"/>
          <w:szCs w:val="30"/>
        </w:rPr>
        <w:t>幼儿园</w:t>
      </w:r>
      <w:r>
        <w:rPr>
          <w:rFonts w:ascii="仿宋" w:eastAsia="仿宋" w:hAnsi="仿宋"/>
          <w:color w:val="000000"/>
          <w:sz w:val="30"/>
          <w:szCs w:val="30"/>
        </w:rPr>
        <w:t>/</w:t>
      </w:r>
      <w:r>
        <w:rPr>
          <w:rFonts w:ascii="仿宋" w:eastAsia="仿宋" w:hAnsi="仿宋" w:hint="eastAsia"/>
          <w:color w:val="000000"/>
          <w:sz w:val="30"/>
          <w:szCs w:val="30"/>
        </w:rPr>
        <w:t>中小学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教师资格，资格证书长久有效。</w:t>
      </w:r>
    </w:p>
    <w:p w:rsidR="00F640D3" w:rsidRPr="0001403E" w:rsidRDefault="00F640D3" w:rsidP="002C21CE">
      <w:pPr>
        <w:ind w:firstLineChars="2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本行政机关将于作出本决定之日起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10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日内向你送达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教师资格证件。</w:t>
      </w: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查询电话：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0731-88107673</w:t>
      </w: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监督电话：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0731-88063561</w:t>
      </w:r>
    </w:p>
    <w:p w:rsidR="00F640D3" w:rsidRPr="0001403E" w:rsidRDefault="00F640D3" w:rsidP="002C21CE">
      <w:pPr>
        <w:ind w:firstLineChars="1969" w:firstLine="31680"/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2C21CE">
      <w:pPr>
        <w:ind w:right="632" w:firstLineChars="1675" w:firstLine="31680"/>
        <w:jc w:val="center"/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2C21CE">
      <w:pPr>
        <w:ind w:right="632" w:firstLineChars="1675" w:firstLine="31680"/>
        <w:jc w:val="center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长沙市望城区教育局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                                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 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注：本决定书一式两份，申请人、决定机关各存一份。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D571F0">
      <w:pPr>
        <w:spacing w:afterLines="100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color w:val="000000"/>
          <w:sz w:val="44"/>
          <w:szCs w:val="44"/>
        </w:rPr>
        <w:t>教师资格认定行政许可申请材料收件清单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6840"/>
      </w:tblGrid>
      <w:tr w:rsidR="00F640D3" w:rsidRPr="0001403E" w:rsidTr="00FC3F99">
        <w:trPr>
          <w:trHeight w:val="856"/>
          <w:jc w:val="center"/>
        </w:trPr>
        <w:tc>
          <w:tcPr>
            <w:tcW w:w="2585" w:type="dxa"/>
            <w:vAlign w:val="center"/>
          </w:tcPr>
          <w:p w:rsidR="00F640D3" w:rsidRPr="0001403E" w:rsidRDefault="00F640D3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申请人名称</w:t>
            </w:r>
          </w:p>
          <w:p w:rsidR="00F640D3" w:rsidRPr="0001403E" w:rsidRDefault="00F640D3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（姓名）</w:t>
            </w:r>
          </w:p>
        </w:tc>
        <w:tc>
          <w:tcPr>
            <w:tcW w:w="6840" w:type="dxa"/>
            <w:vAlign w:val="center"/>
          </w:tcPr>
          <w:p w:rsidR="00F640D3" w:rsidRPr="0001403E" w:rsidRDefault="00F640D3" w:rsidP="00FC3F99">
            <w:pPr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rPr>
          <w:trHeight w:val="566"/>
          <w:jc w:val="center"/>
        </w:trPr>
        <w:tc>
          <w:tcPr>
            <w:tcW w:w="2585" w:type="dxa"/>
            <w:vAlign w:val="center"/>
          </w:tcPr>
          <w:p w:rsidR="00F640D3" w:rsidRPr="0001403E" w:rsidRDefault="00F640D3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申请事项</w:t>
            </w:r>
          </w:p>
        </w:tc>
        <w:tc>
          <w:tcPr>
            <w:tcW w:w="6840" w:type="dxa"/>
            <w:vAlign w:val="center"/>
          </w:tcPr>
          <w:p w:rsidR="00F640D3" w:rsidRPr="0001403E" w:rsidRDefault="00F640D3" w:rsidP="00FC3F99">
            <w:pPr>
              <w:snapToGrid w:val="0"/>
              <w:spacing w:line="400" w:lineRule="atLeast"/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F640D3" w:rsidRPr="0001403E" w:rsidTr="00FC3F99">
        <w:trPr>
          <w:trHeight w:val="6872"/>
          <w:jc w:val="center"/>
        </w:trPr>
        <w:tc>
          <w:tcPr>
            <w:tcW w:w="2585" w:type="dxa"/>
            <w:vAlign w:val="center"/>
          </w:tcPr>
          <w:p w:rsidR="00F640D3" w:rsidRPr="0001403E" w:rsidRDefault="00F640D3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申请材料</w:t>
            </w:r>
          </w:p>
        </w:tc>
        <w:tc>
          <w:tcPr>
            <w:tcW w:w="6840" w:type="dxa"/>
            <w:vAlign w:val="center"/>
          </w:tcPr>
          <w:p w:rsidR="00F640D3" w:rsidRPr="0001403E" w:rsidRDefault="00F640D3" w:rsidP="00F640D3">
            <w:pPr>
              <w:ind w:firstLineChars="15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1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、教师资格认定申请表</w:t>
            </w:r>
          </w:p>
          <w:p w:rsidR="00F640D3" w:rsidRPr="0001403E" w:rsidRDefault="00F640D3" w:rsidP="00F640D3">
            <w:pPr>
              <w:ind w:firstLineChars="10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2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、身份证复印件和户口簿复印件</w:t>
            </w:r>
          </w:p>
          <w:p w:rsidR="00F640D3" w:rsidRPr="0001403E" w:rsidRDefault="00F640D3" w:rsidP="00F640D3">
            <w:pPr>
              <w:ind w:leftChars="144" w:left="31680" w:hangingChars="20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3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、学历证书复印件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(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应届毕业生在籍学习证明或用人单位聘用合同及缴纳社保证明原件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)</w:t>
            </w:r>
          </w:p>
          <w:p w:rsidR="00F640D3" w:rsidRPr="0001403E" w:rsidRDefault="00F640D3" w:rsidP="00F640D3">
            <w:pPr>
              <w:ind w:firstLineChars="15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4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、《普通话水平测试等级证书》复印件</w:t>
            </w:r>
          </w:p>
          <w:p w:rsidR="00F640D3" w:rsidRPr="0001403E" w:rsidRDefault="00F640D3" w:rsidP="00F640D3">
            <w:pPr>
              <w:ind w:firstLineChars="15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5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、教师资格认定体检表复印件</w:t>
            </w:r>
          </w:p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6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、申请人思想品德鉴定表</w:t>
            </w:r>
          </w:p>
          <w:p w:rsidR="00F640D3" w:rsidRPr="0001403E" w:rsidRDefault="00F640D3" w:rsidP="00F640D3">
            <w:pPr>
              <w:ind w:firstLineChars="10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7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、中小学教师资格考试合格证明</w:t>
            </w:r>
          </w:p>
        </w:tc>
      </w:tr>
      <w:tr w:rsidR="00F640D3" w:rsidRPr="0001403E" w:rsidTr="00FC3F99">
        <w:trPr>
          <w:trHeight w:val="1385"/>
          <w:jc w:val="center"/>
        </w:trPr>
        <w:tc>
          <w:tcPr>
            <w:tcW w:w="2585" w:type="dxa"/>
            <w:vAlign w:val="center"/>
          </w:tcPr>
          <w:p w:rsidR="00F640D3" w:rsidRPr="0001403E" w:rsidRDefault="00F640D3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6840" w:type="dxa"/>
            <w:vAlign w:val="center"/>
          </w:tcPr>
          <w:p w:rsidR="00F640D3" w:rsidRPr="0001403E" w:rsidRDefault="00F640D3" w:rsidP="00FC3F99">
            <w:pPr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rPr>
          <w:trHeight w:val="1147"/>
          <w:jc w:val="center"/>
        </w:trPr>
        <w:tc>
          <w:tcPr>
            <w:tcW w:w="2585" w:type="dxa"/>
            <w:vAlign w:val="center"/>
          </w:tcPr>
          <w:p w:rsidR="00F640D3" w:rsidRPr="0001403E" w:rsidRDefault="00F640D3" w:rsidP="00FC3F99">
            <w:pPr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收件日期</w:t>
            </w:r>
          </w:p>
        </w:tc>
        <w:tc>
          <w:tcPr>
            <w:tcW w:w="6840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FC3F99">
        <w:trPr>
          <w:trHeight w:val="1174"/>
          <w:jc w:val="center"/>
        </w:trPr>
        <w:tc>
          <w:tcPr>
            <w:tcW w:w="2585" w:type="dxa"/>
            <w:vAlign w:val="center"/>
          </w:tcPr>
          <w:p w:rsidR="00F640D3" w:rsidRPr="0001403E" w:rsidRDefault="00F640D3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申请人（代理人）</w:t>
            </w:r>
          </w:p>
          <w:p w:rsidR="00F640D3" w:rsidRPr="0001403E" w:rsidRDefault="00F640D3" w:rsidP="00FC3F99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确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认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字</w:t>
            </w:r>
          </w:p>
        </w:tc>
        <w:tc>
          <w:tcPr>
            <w:tcW w:w="6840" w:type="dxa"/>
            <w:vAlign w:val="center"/>
          </w:tcPr>
          <w:p w:rsidR="00F640D3" w:rsidRPr="0001403E" w:rsidRDefault="00F640D3" w:rsidP="00FC3F99">
            <w:pPr>
              <w:ind w:firstLine="632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F640D3" w:rsidRPr="0001403E" w:rsidRDefault="00F640D3" w:rsidP="00C3223F">
      <w:pPr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  <w:sectPr w:rsidR="00F640D3" w:rsidRPr="0001403E">
          <w:headerReference w:type="even" r:id="rId6"/>
          <w:headerReference w:type="default" r:id="rId7"/>
          <w:footerReference w:type="even" r:id="rId8"/>
          <w:pgSz w:w="11907" w:h="16840"/>
          <w:pgMar w:top="1154" w:right="1474" w:bottom="1731" w:left="1588" w:header="1021" w:footer="1418" w:gutter="0"/>
          <w:paperSrc w:first="7" w:other="7"/>
          <w:cols w:space="720"/>
          <w:docGrid w:type="linesAndChars" w:linePitch="581" w:charSpace="-842"/>
        </w:sectPr>
      </w:pPr>
    </w:p>
    <w:p w:rsidR="00F640D3" w:rsidRPr="0001403E" w:rsidRDefault="00F640D3" w:rsidP="00C3223F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行政许可申请受理通知书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 xml:space="preserve">　　本机关于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　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日，收到你申请</w:t>
      </w:r>
      <w:r w:rsidRPr="0001403E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教师资格认定所提交的下列（补正）材料：</w:t>
      </w:r>
    </w:p>
    <w:p w:rsidR="00F640D3" w:rsidRPr="0001403E" w:rsidRDefault="00F640D3" w:rsidP="002C21CE">
      <w:pPr>
        <w:ind w:firstLineChars="15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>1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、教师资格认定申请表</w:t>
      </w: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2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、身份证复印件和户口簿复印件</w:t>
      </w: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3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、学历证书复印件</w:t>
      </w:r>
      <w:r w:rsidRPr="0001403E">
        <w:rPr>
          <w:rFonts w:ascii="仿宋" w:eastAsia="仿宋" w:hAnsi="仿宋"/>
          <w:color w:val="000000"/>
          <w:sz w:val="28"/>
          <w:szCs w:val="28"/>
        </w:rPr>
        <w:t>(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应届毕业生在籍学习证明或用人单位聘用合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同及缴纳社保证明原件</w:t>
      </w:r>
      <w:r w:rsidRPr="0001403E">
        <w:rPr>
          <w:rFonts w:ascii="仿宋" w:eastAsia="仿宋" w:hAnsi="仿宋"/>
          <w:color w:val="000000"/>
          <w:sz w:val="30"/>
          <w:szCs w:val="30"/>
        </w:rPr>
        <w:t>)</w:t>
      </w:r>
    </w:p>
    <w:p w:rsidR="00F640D3" w:rsidRPr="0001403E" w:rsidRDefault="00F640D3" w:rsidP="002C21CE">
      <w:pPr>
        <w:ind w:firstLineChars="15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>4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、《普通话水平测试等级证书》复印件</w:t>
      </w:r>
    </w:p>
    <w:p w:rsidR="00F640D3" w:rsidRPr="0001403E" w:rsidRDefault="00F640D3" w:rsidP="002C21CE">
      <w:pPr>
        <w:ind w:firstLineChars="15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>5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、教师资格认定体检表复印件</w:t>
      </w:r>
    </w:p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6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、申请人思想品德鉴定表</w:t>
      </w:r>
    </w:p>
    <w:p w:rsidR="00F640D3" w:rsidRPr="0001403E" w:rsidRDefault="00F640D3" w:rsidP="00C3223F">
      <w:pPr>
        <w:pStyle w:val="BodyTextIndent2"/>
        <w:spacing w:line="560" w:lineRule="exact"/>
        <w:ind w:firstLine="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7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、中小学教师资格考试合格证明</w:t>
      </w:r>
    </w:p>
    <w:p w:rsidR="00F640D3" w:rsidRPr="0001403E" w:rsidRDefault="00F640D3" w:rsidP="00C3223F">
      <w:pPr>
        <w:pStyle w:val="BodyTextIndent2"/>
        <w:spacing w:line="560" w:lineRule="exact"/>
        <w:ind w:firstLine="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经审查，你申请的该行政许可事项属于本机关职权范围，申请材料齐全，符合法定形式，根据《中华人民共和国行政许可法》第三十二条的规定，现予受理。</w:t>
      </w:r>
    </w:p>
    <w:p w:rsidR="00F640D3" w:rsidRPr="0001403E" w:rsidRDefault="00F640D3" w:rsidP="00C3223F">
      <w:pPr>
        <w:spacing w:line="560" w:lineRule="exact"/>
        <w:ind w:firstLine="66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特此通知。</w:t>
      </w: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查询电话：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0731-88107673</w:t>
      </w:r>
    </w:p>
    <w:p w:rsidR="00F640D3" w:rsidRPr="0001403E" w:rsidRDefault="00F640D3" w:rsidP="002C21CE">
      <w:pPr>
        <w:ind w:firstLineChars="100" w:firstLine="31680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监督电话：</w:t>
      </w:r>
      <w:r w:rsidRPr="0001403E">
        <w:rPr>
          <w:rFonts w:ascii="仿宋" w:eastAsia="仿宋" w:hAnsi="仿宋"/>
          <w:color w:val="000000"/>
          <w:sz w:val="30"/>
          <w:szCs w:val="30"/>
        </w:rPr>
        <w:t>0731-88063561</w:t>
      </w:r>
    </w:p>
    <w:p w:rsidR="00F640D3" w:rsidRPr="0001403E" w:rsidRDefault="00F640D3" w:rsidP="00C3223F">
      <w:pPr>
        <w:spacing w:line="560" w:lineRule="exact"/>
        <w:ind w:firstLine="660"/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C3223F">
      <w:pPr>
        <w:spacing w:line="380" w:lineRule="exact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t xml:space="preserve">                                      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长沙市望城区教育局</w:t>
      </w:r>
    </w:p>
    <w:p w:rsidR="00F640D3" w:rsidRPr="0001403E" w:rsidRDefault="00F640D3" w:rsidP="002C21CE">
      <w:pPr>
        <w:spacing w:line="380" w:lineRule="exact"/>
        <w:ind w:right="256" w:firstLineChars="1588" w:firstLine="31680"/>
        <w:jc w:val="right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01403E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01403E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F640D3" w:rsidRPr="0001403E" w:rsidRDefault="00F640D3" w:rsidP="002C21CE">
      <w:pPr>
        <w:spacing w:line="380" w:lineRule="exact"/>
        <w:ind w:right="256" w:firstLineChars="1588" w:firstLine="3168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 w:rsidP="00C3223F">
      <w:pPr>
        <w:spacing w:line="38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 w:rsidRPr="0001403E">
        <w:rPr>
          <w:rFonts w:ascii="仿宋" w:eastAsia="仿宋" w:hAnsi="仿宋" w:hint="eastAsia"/>
          <w:color w:val="000000"/>
          <w:sz w:val="30"/>
          <w:szCs w:val="30"/>
        </w:rPr>
        <w:t>注：本通知书一式两份，申请人、受理机关各存一份。</w:t>
      </w:r>
    </w:p>
    <w:p w:rsidR="00F640D3" w:rsidRPr="0001403E" w:rsidRDefault="00F640D3" w:rsidP="00C3223F">
      <w:pPr>
        <w:autoSpaceDE w:val="0"/>
        <w:autoSpaceDN w:val="0"/>
        <w:adjustRightInd w:val="0"/>
        <w:spacing w:line="640" w:lineRule="exact"/>
        <w:rPr>
          <w:rFonts w:ascii="仿宋" w:eastAsia="仿宋" w:hAnsi="仿宋"/>
          <w:bCs/>
          <w:color w:val="000000"/>
          <w:sz w:val="30"/>
          <w:szCs w:val="30"/>
          <w:lang w:val="zh-CN"/>
        </w:rPr>
        <w:sectPr w:rsidR="00F640D3" w:rsidRPr="0001403E">
          <w:pgSz w:w="11907" w:h="16840"/>
          <w:pgMar w:top="1154" w:right="1474" w:bottom="1731" w:left="1588" w:header="1021" w:footer="1418" w:gutter="0"/>
          <w:paperSrc w:first="7" w:other="7"/>
          <w:cols w:space="720"/>
          <w:docGrid w:type="linesAndChars" w:linePitch="581" w:charSpace="-842"/>
        </w:sectPr>
      </w:pPr>
    </w:p>
    <w:p w:rsidR="00F640D3" w:rsidRPr="0001403E" w:rsidRDefault="00F640D3" w:rsidP="00C3223F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受理通知书送达回证</w:t>
      </w:r>
    </w:p>
    <w:p w:rsidR="00F640D3" w:rsidRPr="0001403E" w:rsidRDefault="00F640D3" w:rsidP="00C3223F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561"/>
      </w:tblGrid>
      <w:tr w:rsidR="00F640D3" w:rsidRPr="0001403E" w:rsidTr="00FC3F99">
        <w:trPr>
          <w:trHeight w:val="557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可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项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F640D3" w:rsidRPr="0001403E" w:rsidTr="00FC3F99">
        <w:trPr>
          <w:trHeight w:val="547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640D3" w:rsidRPr="0001403E" w:rsidTr="00FC3F99">
        <w:trPr>
          <w:trHeight w:val="537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点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望城区政务服务中心教育局窗口</w:t>
            </w:r>
          </w:p>
        </w:tc>
      </w:tr>
      <w:tr w:rsidR="00F640D3" w:rsidRPr="0001403E" w:rsidTr="00FC3F99">
        <w:trPr>
          <w:cantSplit/>
          <w:trHeight w:val="513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</w:p>
        </w:tc>
      </w:tr>
      <w:tr w:rsidR="00F640D3" w:rsidRPr="0001403E" w:rsidTr="00FC3F99">
        <w:trPr>
          <w:cantSplit/>
          <w:trHeight w:val="503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件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受理通知书</w:t>
            </w:r>
          </w:p>
        </w:tc>
      </w:tr>
      <w:tr w:rsidR="00F640D3" w:rsidRPr="0001403E" w:rsidTr="00FC3F99">
        <w:trPr>
          <w:cantSplit/>
          <w:trHeight w:val="473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式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直接送达</w:t>
            </w:r>
          </w:p>
        </w:tc>
      </w:tr>
      <w:tr w:rsidR="00F640D3" w:rsidRPr="0001403E" w:rsidTr="00FC3F99">
        <w:trPr>
          <w:cantSplit/>
          <w:trHeight w:val="463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受理通知书收件人签字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rPr>
          <w:cantSplit/>
          <w:trHeight w:val="463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FC3F99">
        <w:trPr>
          <w:cantSplit/>
          <w:trHeight w:val="453"/>
        </w:trPr>
        <w:tc>
          <w:tcPr>
            <w:tcW w:w="4503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受理通知书代收人签字</w:t>
            </w:r>
          </w:p>
        </w:tc>
        <w:tc>
          <w:tcPr>
            <w:tcW w:w="456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1D28D5">
        <w:trPr>
          <w:cantSplit/>
          <w:trHeight w:val="3454"/>
        </w:trPr>
        <w:tc>
          <w:tcPr>
            <w:tcW w:w="9064" w:type="dxa"/>
            <w:gridSpan w:val="2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备注：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F640D3" w:rsidRPr="0001403E" w:rsidRDefault="00F640D3" w:rsidP="00C3223F">
      <w:pPr>
        <w:autoSpaceDE w:val="0"/>
        <w:autoSpaceDN w:val="0"/>
        <w:adjustRightInd w:val="0"/>
        <w:spacing w:line="64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  <w:lang w:val="zh-CN"/>
        </w:rPr>
      </w:pPr>
    </w:p>
    <w:p w:rsidR="00F640D3" w:rsidRDefault="00F640D3" w:rsidP="00C3223F">
      <w:pPr>
        <w:autoSpaceDE w:val="0"/>
        <w:autoSpaceDN w:val="0"/>
        <w:adjustRightInd w:val="0"/>
        <w:spacing w:line="64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  <w:lang w:val="zh-CN"/>
        </w:rPr>
      </w:pPr>
      <w:r w:rsidRPr="0001403E">
        <w:rPr>
          <w:rFonts w:ascii="仿宋" w:eastAsia="仿宋" w:hAnsi="仿宋"/>
          <w:b/>
          <w:bCs/>
          <w:color w:val="000000"/>
          <w:sz w:val="44"/>
          <w:szCs w:val="44"/>
          <w:lang w:val="zh-CN"/>
        </w:rPr>
        <w:br w:type="page"/>
      </w: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  <w:lang w:val="zh-CN"/>
        </w:rPr>
        <w:t>行政许可决定审批表</w:t>
      </w:r>
    </w:p>
    <w:p w:rsidR="00F640D3" w:rsidRPr="0001403E" w:rsidRDefault="00F640D3" w:rsidP="00C3223F">
      <w:pPr>
        <w:autoSpaceDE w:val="0"/>
        <w:autoSpaceDN w:val="0"/>
        <w:adjustRightInd w:val="0"/>
        <w:spacing w:line="640" w:lineRule="exact"/>
        <w:jc w:val="center"/>
        <w:rPr>
          <w:rFonts w:ascii="仿宋" w:eastAsia="仿宋" w:hAnsi="仿宋"/>
          <w:b/>
          <w:bCs/>
          <w:color w:val="000000"/>
          <w:sz w:val="44"/>
          <w:szCs w:val="44"/>
          <w:lang w:val="zh-CN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73"/>
        <w:gridCol w:w="248"/>
        <w:gridCol w:w="1319"/>
        <w:gridCol w:w="1104"/>
        <w:gridCol w:w="788"/>
        <w:gridCol w:w="480"/>
        <w:gridCol w:w="65"/>
        <w:gridCol w:w="1627"/>
        <w:gridCol w:w="1339"/>
        <w:gridCol w:w="884"/>
        <w:gridCol w:w="179"/>
        <w:gridCol w:w="1841"/>
      </w:tblGrid>
      <w:tr w:rsidR="00F640D3" w:rsidRPr="0001403E" w:rsidTr="001D28D5">
        <w:trPr>
          <w:cantSplit/>
          <w:trHeight w:val="773"/>
          <w:jc w:val="center"/>
        </w:trPr>
        <w:tc>
          <w:tcPr>
            <w:tcW w:w="525" w:type="dxa"/>
            <w:vMerge w:val="restart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申请人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319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372" w:type="dxa"/>
            <w:gridSpan w:val="3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w w:val="8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80"/>
                <w:sz w:val="30"/>
                <w:szCs w:val="30"/>
              </w:rPr>
              <w:t>法定代表人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w w:val="8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80"/>
                <w:sz w:val="30"/>
                <w:szCs w:val="30"/>
              </w:rPr>
              <w:t>（负责人）</w:t>
            </w:r>
          </w:p>
        </w:tc>
        <w:tc>
          <w:tcPr>
            <w:tcW w:w="1339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职务</w:t>
            </w:r>
          </w:p>
        </w:tc>
        <w:tc>
          <w:tcPr>
            <w:tcW w:w="2020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1D28D5">
        <w:trPr>
          <w:cantSplit/>
          <w:trHeight w:val="500"/>
          <w:jc w:val="center"/>
        </w:trPr>
        <w:tc>
          <w:tcPr>
            <w:tcW w:w="525" w:type="dxa"/>
            <w:vMerge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地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址</w:t>
            </w:r>
          </w:p>
        </w:tc>
        <w:tc>
          <w:tcPr>
            <w:tcW w:w="4064" w:type="dxa"/>
            <w:gridSpan w:val="5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904" w:type="dxa"/>
            <w:gridSpan w:val="3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1D28D5">
        <w:trPr>
          <w:cantSplit/>
          <w:trHeight w:val="883"/>
          <w:jc w:val="center"/>
        </w:trPr>
        <w:tc>
          <w:tcPr>
            <w:tcW w:w="525" w:type="dxa"/>
            <w:vMerge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21" w:type="dxa"/>
            <w:gridSpan w:val="2"/>
            <w:vMerge w:val="restart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公民</w:t>
            </w:r>
          </w:p>
        </w:tc>
        <w:tc>
          <w:tcPr>
            <w:tcW w:w="1319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1104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性别</w:t>
            </w:r>
          </w:p>
        </w:tc>
        <w:tc>
          <w:tcPr>
            <w:tcW w:w="545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7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出生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年月</w:t>
            </w:r>
          </w:p>
        </w:tc>
        <w:tc>
          <w:tcPr>
            <w:tcW w:w="1339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电话</w:t>
            </w:r>
          </w:p>
        </w:tc>
        <w:tc>
          <w:tcPr>
            <w:tcW w:w="1841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1D28D5">
        <w:trPr>
          <w:cantSplit/>
          <w:trHeight w:val="871"/>
          <w:jc w:val="center"/>
        </w:trPr>
        <w:tc>
          <w:tcPr>
            <w:tcW w:w="525" w:type="dxa"/>
            <w:vMerge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工作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单位</w:t>
            </w:r>
          </w:p>
        </w:tc>
        <w:tc>
          <w:tcPr>
            <w:tcW w:w="2437" w:type="dxa"/>
            <w:gridSpan w:val="4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7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w w:val="90"/>
                <w:sz w:val="30"/>
                <w:szCs w:val="30"/>
              </w:rPr>
              <w:t>家庭住址</w:t>
            </w:r>
          </w:p>
        </w:tc>
        <w:tc>
          <w:tcPr>
            <w:tcW w:w="4243" w:type="dxa"/>
            <w:gridSpan w:val="4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1D28D5">
        <w:trPr>
          <w:cantSplit/>
          <w:trHeight w:val="624"/>
          <w:jc w:val="center"/>
        </w:trPr>
        <w:tc>
          <w:tcPr>
            <w:tcW w:w="2365" w:type="dxa"/>
            <w:gridSpan w:val="4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申请时间</w:t>
            </w:r>
          </w:p>
        </w:tc>
        <w:tc>
          <w:tcPr>
            <w:tcW w:w="8307" w:type="dxa"/>
            <w:gridSpan w:val="9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1D28D5">
        <w:trPr>
          <w:cantSplit/>
          <w:trHeight w:val="624"/>
          <w:jc w:val="center"/>
        </w:trPr>
        <w:tc>
          <w:tcPr>
            <w:tcW w:w="2365" w:type="dxa"/>
            <w:gridSpan w:val="4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申请事项</w:t>
            </w:r>
          </w:p>
        </w:tc>
        <w:tc>
          <w:tcPr>
            <w:tcW w:w="8307" w:type="dxa"/>
            <w:gridSpan w:val="9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F640D3" w:rsidRPr="0001403E" w:rsidTr="001D28D5">
        <w:trPr>
          <w:cantSplit/>
          <w:trHeight w:val="624"/>
          <w:jc w:val="center"/>
        </w:trPr>
        <w:tc>
          <w:tcPr>
            <w:tcW w:w="2365" w:type="dxa"/>
            <w:gridSpan w:val="4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受理时间</w:t>
            </w:r>
          </w:p>
        </w:tc>
        <w:tc>
          <w:tcPr>
            <w:tcW w:w="8307" w:type="dxa"/>
            <w:gridSpan w:val="9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1D28D5">
        <w:trPr>
          <w:cantSplit/>
          <w:trHeight w:val="2628"/>
          <w:jc w:val="center"/>
        </w:trPr>
        <w:tc>
          <w:tcPr>
            <w:tcW w:w="79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承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办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拟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办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874" w:type="dxa"/>
            <w:gridSpan w:val="11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</w:t>
            </w:r>
            <w:r w:rsidRPr="0001403E">
              <w:rPr>
                <w:rFonts w:ascii="仿宋" w:eastAsia="仿宋" w:hAnsi="仿宋"/>
                <w:color w:val="000000"/>
                <w:u w:val="single"/>
              </w:rPr>
              <w:t xml:space="preserve">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符合《中华人民共和国行政许可法》第三十八条第一款以及《中华人民共和国教师法》第十三条、《中华人民共和国教师资格条例》第十三条第一款的规定，本行政机关认定你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幼儿园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中小学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教师资格。</w:t>
            </w:r>
          </w:p>
          <w:p w:rsidR="00F640D3" w:rsidRPr="0001403E" w:rsidRDefault="00F640D3" w:rsidP="00F640D3">
            <w:pPr>
              <w:autoSpaceDE w:val="0"/>
              <w:autoSpaceDN w:val="0"/>
              <w:adjustRightInd w:val="0"/>
              <w:ind w:firstLineChars="143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承办人（签字）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: </w:t>
            </w:r>
          </w:p>
          <w:p w:rsidR="00F640D3" w:rsidRPr="0001403E" w:rsidRDefault="00F640D3" w:rsidP="00F640D3">
            <w:pPr>
              <w:autoSpaceDE w:val="0"/>
              <w:autoSpaceDN w:val="0"/>
              <w:adjustRightInd w:val="0"/>
              <w:ind w:right="444" w:firstLineChars="1724" w:firstLine="31680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1D28D5">
        <w:trPr>
          <w:cantSplit/>
          <w:trHeight w:val="2114"/>
          <w:jc w:val="center"/>
        </w:trPr>
        <w:tc>
          <w:tcPr>
            <w:tcW w:w="79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审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874" w:type="dxa"/>
            <w:gridSpan w:val="11"/>
            <w:vAlign w:val="bottom"/>
          </w:tcPr>
          <w:p w:rsidR="00F640D3" w:rsidRPr="0001403E" w:rsidRDefault="00F640D3" w:rsidP="00F640D3">
            <w:pPr>
              <w:autoSpaceDE w:val="0"/>
              <w:autoSpaceDN w:val="0"/>
              <w:adjustRightInd w:val="0"/>
              <w:ind w:right="592" w:firstLineChars="2067" w:firstLine="31680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1D28D5">
        <w:trPr>
          <w:cantSplit/>
          <w:trHeight w:val="2187"/>
          <w:jc w:val="center"/>
        </w:trPr>
        <w:tc>
          <w:tcPr>
            <w:tcW w:w="79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审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批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874" w:type="dxa"/>
            <w:gridSpan w:val="11"/>
            <w:vAlign w:val="bottom"/>
          </w:tcPr>
          <w:p w:rsidR="00F640D3" w:rsidRPr="0001403E" w:rsidRDefault="00F640D3" w:rsidP="00F640D3">
            <w:pPr>
              <w:autoSpaceDE w:val="0"/>
              <w:autoSpaceDN w:val="0"/>
              <w:adjustRightInd w:val="0"/>
              <w:ind w:right="444" w:firstLineChars="2067" w:firstLine="31680"/>
              <w:jc w:val="righ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F640D3" w:rsidRPr="0001403E" w:rsidRDefault="00F640D3" w:rsidP="00C3223F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 w:rsidRPr="0001403E">
        <w:rPr>
          <w:rFonts w:ascii="仿宋" w:eastAsia="仿宋" w:hAnsi="仿宋"/>
          <w:color w:val="000000"/>
          <w:sz w:val="30"/>
          <w:szCs w:val="30"/>
        </w:rPr>
        <w:br w:type="page"/>
      </w:r>
      <w:r w:rsidRPr="0001403E">
        <w:rPr>
          <w:rFonts w:ascii="仿宋" w:eastAsia="仿宋" w:hAnsi="仿宋" w:hint="eastAsia"/>
          <w:b/>
          <w:bCs/>
          <w:color w:val="000000"/>
          <w:sz w:val="44"/>
          <w:szCs w:val="44"/>
        </w:rPr>
        <w:t>行政许可文书送达回证</w:t>
      </w:r>
    </w:p>
    <w:p w:rsidR="00F640D3" w:rsidRPr="0001403E" w:rsidRDefault="00F640D3" w:rsidP="00C3223F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985"/>
        <w:gridCol w:w="1580"/>
        <w:gridCol w:w="2948"/>
      </w:tblGrid>
      <w:tr w:rsidR="00F640D3" w:rsidRPr="0001403E" w:rsidTr="00FC3F99">
        <w:trPr>
          <w:trHeight w:val="557"/>
        </w:trPr>
        <w:tc>
          <w:tcPr>
            <w:tcW w:w="1548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许可事项</w:t>
            </w:r>
          </w:p>
        </w:tc>
        <w:tc>
          <w:tcPr>
            <w:tcW w:w="7513" w:type="dxa"/>
            <w:gridSpan w:val="3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教师资格认定</w:t>
            </w:r>
          </w:p>
        </w:tc>
      </w:tr>
      <w:tr w:rsidR="00F640D3" w:rsidRPr="0001403E" w:rsidTr="00FC3F99">
        <w:trPr>
          <w:trHeight w:val="547"/>
        </w:trPr>
        <w:tc>
          <w:tcPr>
            <w:tcW w:w="1548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受送达人</w:t>
            </w:r>
          </w:p>
        </w:tc>
        <w:tc>
          <w:tcPr>
            <w:tcW w:w="2985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80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送达地点</w:t>
            </w:r>
          </w:p>
        </w:tc>
        <w:tc>
          <w:tcPr>
            <w:tcW w:w="2948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24"/>
              </w:rPr>
              <w:t>望城区政务服务中心教育局窗口</w:t>
            </w:r>
          </w:p>
        </w:tc>
      </w:tr>
      <w:tr w:rsidR="00F640D3" w:rsidRPr="0001403E" w:rsidTr="00FC3F99">
        <w:trPr>
          <w:trHeight w:val="537"/>
        </w:trPr>
        <w:tc>
          <w:tcPr>
            <w:tcW w:w="1548" w:type="dxa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送达人</w:t>
            </w:r>
          </w:p>
        </w:tc>
        <w:tc>
          <w:tcPr>
            <w:tcW w:w="7513" w:type="dxa"/>
            <w:gridSpan w:val="3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rPr>
          <w:cantSplit/>
          <w:trHeight w:val="513"/>
        </w:trPr>
        <w:tc>
          <w:tcPr>
            <w:tcW w:w="4533" w:type="dxa"/>
            <w:gridSpan w:val="2"/>
            <w:vAlign w:val="center"/>
          </w:tcPr>
          <w:p w:rsidR="00F640D3" w:rsidRPr="0001403E" w:rsidRDefault="00F640D3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  <w:lang w:val="en-US"/>
              </w:rPr>
              <w:t>送达文件名称</w:t>
            </w:r>
          </w:p>
        </w:tc>
        <w:tc>
          <w:tcPr>
            <w:tcW w:w="4528" w:type="dxa"/>
            <w:gridSpan w:val="2"/>
            <w:vAlign w:val="center"/>
          </w:tcPr>
          <w:p w:rsidR="00F640D3" w:rsidRPr="0001403E" w:rsidRDefault="00F640D3" w:rsidP="00FC3F99">
            <w:pPr>
              <w:pStyle w:val="Salutation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  <w:lang w:val="en-US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准予行政许可决定书</w:t>
            </w:r>
          </w:p>
        </w:tc>
      </w:tr>
      <w:tr w:rsidR="00F640D3" w:rsidRPr="0001403E" w:rsidTr="00FC3F99">
        <w:trPr>
          <w:cantSplit/>
          <w:trHeight w:val="503"/>
        </w:trPr>
        <w:tc>
          <w:tcPr>
            <w:tcW w:w="4533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送达文件文号</w:t>
            </w:r>
          </w:p>
        </w:tc>
        <w:tc>
          <w:tcPr>
            <w:tcW w:w="452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望教许〔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2018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〕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号</w:t>
            </w:r>
          </w:p>
        </w:tc>
      </w:tr>
      <w:tr w:rsidR="00F640D3" w:rsidRPr="0001403E" w:rsidTr="00FC3F99">
        <w:trPr>
          <w:cantSplit/>
          <w:trHeight w:val="507"/>
        </w:trPr>
        <w:tc>
          <w:tcPr>
            <w:tcW w:w="4533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教师资格证书</w:t>
            </w:r>
          </w:p>
        </w:tc>
        <w:tc>
          <w:tcPr>
            <w:tcW w:w="452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编号：</w:t>
            </w:r>
          </w:p>
        </w:tc>
      </w:tr>
      <w:tr w:rsidR="00F640D3" w:rsidRPr="0001403E" w:rsidTr="00FC3F99">
        <w:trPr>
          <w:cantSplit/>
          <w:trHeight w:val="473"/>
        </w:trPr>
        <w:tc>
          <w:tcPr>
            <w:tcW w:w="4533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式</w:t>
            </w:r>
          </w:p>
        </w:tc>
        <w:tc>
          <w:tcPr>
            <w:tcW w:w="452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直接送达</w:t>
            </w:r>
          </w:p>
        </w:tc>
      </w:tr>
      <w:tr w:rsidR="00F640D3" w:rsidRPr="0001403E" w:rsidTr="00FC3F99">
        <w:trPr>
          <w:cantSplit/>
          <w:trHeight w:val="463"/>
        </w:trPr>
        <w:tc>
          <w:tcPr>
            <w:tcW w:w="4533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收件人签字或盖章</w:t>
            </w:r>
          </w:p>
        </w:tc>
        <w:tc>
          <w:tcPr>
            <w:tcW w:w="452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C3F99">
        <w:trPr>
          <w:cantSplit/>
          <w:trHeight w:val="463"/>
        </w:trPr>
        <w:tc>
          <w:tcPr>
            <w:tcW w:w="4533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送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达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52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FC3F99">
        <w:trPr>
          <w:cantSplit/>
          <w:trHeight w:val="453"/>
        </w:trPr>
        <w:tc>
          <w:tcPr>
            <w:tcW w:w="4533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代收人及代收原因</w:t>
            </w:r>
          </w:p>
        </w:tc>
        <w:tc>
          <w:tcPr>
            <w:tcW w:w="4528" w:type="dxa"/>
            <w:gridSpan w:val="2"/>
            <w:vAlign w:val="center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1D28D5">
        <w:trPr>
          <w:cantSplit/>
          <w:trHeight w:val="4874"/>
        </w:trPr>
        <w:tc>
          <w:tcPr>
            <w:tcW w:w="9061" w:type="dxa"/>
            <w:gridSpan w:val="4"/>
          </w:tcPr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备注：</w:t>
            </w: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F640D3" w:rsidRPr="0001403E" w:rsidRDefault="00F640D3" w:rsidP="00D571F0">
      <w:pPr>
        <w:spacing w:afterLines="100"/>
        <w:jc w:val="center"/>
        <w:rPr>
          <w:rFonts w:ascii="仿宋" w:eastAsia="仿宋" w:hAnsi="仿宋"/>
          <w:b/>
          <w:color w:val="000000"/>
          <w:sz w:val="44"/>
          <w:szCs w:val="44"/>
        </w:rPr>
      </w:pPr>
    </w:p>
    <w:p w:rsidR="00F640D3" w:rsidRPr="0001403E" w:rsidRDefault="00F640D3" w:rsidP="00D571F0">
      <w:pPr>
        <w:spacing w:afterLines="100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01403E">
        <w:rPr>
          <w:rFonts w:ascii="仿宋" w:eastAsia="仿宋" w:hAnsi="仿宋"/>
          <w:b/>
          <w:color w:val="000000"/>
          <w:sz w:val="44"/>
          <w:szCs w:val="44"/>
        </w:rPr>
        <w:br w:type="page"/>
      </w:r>
      <w:r w:rsidRPr="0001403E">
        <w:rPr>
          <w:rFonts w:ascii="仿宋" w:eastAsia="仿宋" w:hAnsi="仿宋" w:hint="eastAsia"/>
          <w:b/>
          <w:color w:val="000000"/>
          <w:sz w:val="44"/>
          <w:szCs w:val="44"/>
        </w:rPr>
        <w:t>教师资格行政许可事后监督检查</w:t>
      </w:r>
    </w:p>
    <w:tbl>
      <w:tblPr>
        <w:tblW w:w="0" w:type="auto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8"/>
        <w:gridCol w:w="6009"/>
      </w:tblGrid>
      <w:tr w:rsidR="00F640D3" w:rsidRPr="0001403E" w:rsidTr="00FF592F">
        <w:trPr>
          <w:trHeight w:val="923"/>
          <w:jc w:val="center"/>
        </w:trPr>
        <w:tc>
          <w:tcPr>
            <w:tcW w:w="324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行政许可申请人</w:t>
            </w:r>
          </w:p>
        </w:tc>
        <w:tc>
          <w:tcPr>
            <w:tcW w:w="6009" w:type="dxa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640D3" w:rsidRPr="0001403E" w:rsidTr="00FF592F">
        <w:trPr>
          <w:trHeight w:val="902"/>
          <w:jc w:val="center"/>
        </w:trPr>
        <w:tc>
          <w:tcPr>
            <w:tcW w:w="324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可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项</w:t>
            </w:r>
          </w:p>
        </w:tc>
        <w:tc>
          <w:tcPr>
            <w:tcW w:w="6009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  <w:u w:val="single"/>
              </w:rPr>
              <w:t xml:space="preserve">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教师资格</w:t>
            </w:r>
          </w:p>
        </w:tc>
      </w:tr>
      <w:tr w:rsidR="00F640D3" w:rsidRPr="0001403E" w:rsidTr="00FF592F">
        <w:trPr>
          <w:trHeight w:val="896"/>
          <w:jc w:val="center"/>
        </w:trPr>
        <w:tc>
          <w:tcPr>
            <w:tcW w:w="324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许可文件名称</w:t>
            </w:r>
          </w:p>
        </w:tc>
        <w:tc>
          <w:tcPr>
            <w:tcW w:w="6009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准予行政许可决定书</w:t>
            </w:r>
          </w:p>
        </w:tc>
      </w:tr>
      <w:tr w:rsidR="00F640D3" w:rsidRPr="0001403E" w:rsidTr="00FF592F">
        <w:trPr>
          <w:trHeight w:val="890"/>
          <w:jc w:val="center"/>
        </w:trPr>
        <w:tc>
          <w:tcPr>
            <w:tcW w:w="324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许可文件文号</w:t>
            </w:r>
          </w:p>
        </w:tc>
        <w:tc>
          <w:tcPr>
            <w:tcW w:w="6009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望教许〔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>2018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〕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号</w:t>
            </w:r>
          </w:p>
        </w:tc>
      </w:tr>
      <w:tr w:rsidR="00F640D3" w:rsidRPr="0001403E" w:rsidTr="00FF592F">
        <w:trPr>
          <w:trHeight w:val="2871"/>
          <w:jc w:val="center"/>
        </w:trPr>
        <w:tc>
          <w:tcPr>
            <w:tcW w:w="9257" w:type="dxa"/>
            <w:gridSpan w:val="2"/>
          </w:tcPr>
          <w:p w:rsidR="00F640D3" w:rsidRPr="0001403E" w:rsidRDefault="00F640D3" w:rsidP="00D571F0">
            <w:pPr>
              <w:spacing w:beforeLines="5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核查记录：</w:t>
            </w:r>
          </w:p>
          <w:p w:rsidR="00F640D3" w:rsidRPr="0001403E" w:rsidRDefault="00F640D3" w:rsidP="00F640D3">
            <w:pPr>
              <w:ind w:firstLineChars="200" w:firstLine="3168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没有发现当事人有违反《教师法》、《教师资格条例》等法律法规的情况。</w:t>
            </w:r>
          </w:p>
        </w:tc>
      </w:tr>
      <w:tr w:rsidR="00F640D3" w:rsidRPr="0001403E" w:rsidTr="00FF592F">
        <w:trPr>
          <w:trHeight w:val="1644"/>
          <w:jc w:val="center"/>
        </w:trPr>
        <w:tc>
          <w:tcPr>
            <w:tcW w:w="324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6009" w:type="dxa"/>
            <w:vAlign w:val="center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被许可人可以正常从事《教师法》规定的教师职业活动。</w:t>
            </w:r>
          </w:p>
        </w:tc>
      </w:tr>
      <w:tr w:rsidR="00F640D3" w:rsidRPr="0001403E" w:rsidTr="00FF592F">
        <w:trPr>
          <w:jc w:val="center"/>
        </w:trPr>
        <w:tc>
          <w:tcPr>
            <w:tcW w:w="324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核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查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员</w:t>
            </w:r>
          </w:p>
        </w:tc>
        <w:tc>
          <w:tcPr>
            <w:tcW w:w="6009" w:type="dxa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F640D3" w:rsidRPr="0001403E" w:rsidTr="00FF592F">
        <w:trPr>
          <w:jc w:val="center"/>
        </w:trPr>
        <w:tc>
          <w:tcPr>
            <w:tcW w:w="3248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反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记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录</w:t>
            </w:r>
          </w:p>
        </w:tc>
        <w:tc>
          <w:tcPr>
            <w:tcW w:w="6009" w:type="dxa"/>
          </w:tcPr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被检查人签名：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</w:t>
            </w:r>
          </w:p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     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01403E"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</w:t>
            </w:r>
            <w:r w:rsidRPr="0001403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F640D3" w:rsidRPr="0001403E" w:rsidRDefault="00F640D3" w:rsidP="00C3223F">
      <w:pPr>
        <w:rPr>
          <w:rFonts w:ascii="仿宋" w:eastAsia="仿宋" w:hAnsi="仿宋"/>
          <w:color w:val="000000"/>
          <w:sz w:val="48"/>
          <w:szCs w:val="48"/>
        </w:rPr>
      </w:pPr>
    </w:p>
    <w:tbl>
      <w:tblPr>
        <w:tblW w:w="0" w:type="auto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7"/>
      </w:tblGrid>
      <w:tr w:rsidR="00F640D3" w:rsidRPr="0001403E" w:rsidTr="00FF592F">
        <w:trPr>
          <w:trHeight w:val="11682"/>
          <w:jc w:val="center"/>
        </w:trPr>
        <w:tc>
          <w:tcPr>
            <w:tcW w:w="9257" w:type="dxa"/>
            <w:vAlign w:val="center"/>
          </w:tcPr>
          <w:p w:rsidR="00F640D3" w:rsidRPr="0001403E" w:rsidRDefault="00F640D3" w:rsidP="00FC3F99">
            <w:pPr>
              <w:jc w:val="center"/>
              <w:rPr>
                <w:rFonts w:ascii="宋体" w:cs="方正小标宋简体"/>
                <w:b/>
                <w:color w:val="000000"/>
                <w:sz w:val="44"/>
                <w:szCs w:val="44"/>
              </w:rPr>
            </w:pPr>
            <w:r w:rsidRPr="0001403E">
              <w:rPr>
                <w:rFonts w:ascii="宋体" w:hAnsi="宋体" w:cs="方正小标宋简体" w:hint="eastAsia"/>
                <w:b/>
                <w:color w:val="000000"/>
                <w:sz w:val="44"/>
                <w:szCs w:val="44"/>
              </w:rPr>
              <w:t>备考表</w:t>
            </w: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本案卷共</w:t>
            </w:r>
            <w:r w:rsidRPr="0001403E">
              <w:rPr>
                <w:rFonts w:ascii="仿宋_GB2312" w:hAnsi="仿宋_GB2312" w:cs="仿宋_GB2312"/>
                <w:color w:val="000000"/>
                <w:sz w:val="28"/>
                <w:szCs w:val="36"/>
              </w:rPr>
              <w:t xml:space="preserve">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页</w:t>
            </w:r>
          </w:p>
          <w:p w:rsidR="00F640D3" w:rsidRPr="0001403E" w:rsidRDefault="00F640D3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卷内有关情况说明：</w:t>
            </w: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检查情况：</w:t>
            </w: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color w:val="000000"/>
              </w:rPr>
            </w:pPr>
          </w:p>
          <w:p w:rsidR="00F640D3" w:rsidRPr="0001403E" w:rsidRDefault="00F640D3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/>
                <w:color w:val="000000"/>
                <w:sz w:val="28"/>
                <w:szCs w:val="36"/>
              </w:rPr>
              <w:t xml:space="preserve">                                 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立卷人：</w:t>
            </w:r>
          </w:p>
          <w:p w:rsidR="00F640D3" w:rsidRPr="0001403E" w:rsidRDefault="00F640D3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  <w:r w:rsidRPr="0001403E">
              <w:rPr>
                <w:rFonts w:ascii="仿宋_GB2312" w:hAnsi="仿宋_GB2312" w:cs="仿宋_GB2312"/>
                <w:color w:val="000000"/>
                <w:sz w:val="28"/>
                <w:szCs w:val="36"/>
              </w:rPr>
              <w:t xml:space="preserve">                                 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36"/>
              </w:rPr>
              <w:t>检查人：</w:t>
            </w:r>
          </w:p>
          <w:p w:rsidR="00F640D3" w:rsidRPr="0001403E" w:rsidRDefault="00F640D3" w:rsidP="00FC3F99">
            <w:pPr>
              <w:rPr>
                <w:rFonts w:ascii="仿宋_GB2312" w:eastAsia="仿宋_GB2312" w:cs="仿宋_GB2312"/>
                <w:color w:val="000000"/>
                <w:sz w:val="28"/>
                <w:szCs w:val="36"/>
              </w:rPr>
            </w:pPr>
          </w:p>
          <w:p w:rsidR="00F640D3" w:rsidRPr="0001403E" w:rsidRDefault="00F640D3" w:rsidP="00FC3F9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1403E"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 w:rsidRPr="0001403E"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 w:rsidRPr="0001403E"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01403E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640D3" w:rsidRPr="0001403E" w:rsidRDefault="00F640D3" w:rsidP="00C3223F">
      <w:pPr>
        <w:rPr>
          <w:rFonts w:ascii="仿宋" w:eastAsia="仿宋" w:hAnsi="仿宋"/>
          <w:color w:val="000000"/>
          <w:sz w:val="30"/>
          <w:szCs w:val="30"/>
        </w:rPr>
      </w:pPr>
    </w:p>
    <w:p w:rsidR="00F640D3" w:rsidRPr="0001403E" w:rsidRDefault="00F640D3">
      <w:pPr>
        <w:spacing w:line="80" w:lineRule="exact"/>
        <w:rPr>
          <w:rFonts w:ascii="仿宋_GB2312" w:eastAsia="仿宋_GB2312"/>
          <w:color w:val="000000"/>
          <w:sz w:val="32"/>
          <w:szCs w:val="32"/>
        </w:rPr>
      </w:pPr>
    </w:p>
    <w:sectPr w:rsidR="00F640D3" w:rsidRPr="0001403E" w:rsidSect="000706FD">
      <w:footerReference w:type="even" r:id="rId9"/>
      <w:footerReference w:type="default" r:id="rId10"/>
      <w:pgSz w:w="11906" w:h="16838"/>
      <w:pgMar w:top="1418" w:right="1418" w:bottom="1418" w:left="1474" w:header="851" w:footer="992" w:gutter="0"/>
      <w:cols w:space="720"/>
      <w:titlePg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D3" w:rsidRDefault="00F640D3">
      <w:r>
        <w:separator/>
      </w:r>
    </w:p>
  </w:endnote>
  <w:endnote w:type="continuationSeparator" w:id="0">
    <w:p w:rsidR="00F640D3" w:rsidRDefault="00F6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D3" w:rsidRDefault="00F640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640D3" w:rsidRDefault="00F640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D3" w:rsidRDefault="00F640D3" w:rsidP="000706F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0D3" w:rsidRDefault="00F640D3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D3" w:rsidRDefault="00F640D3" w:rsidP="000706F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640D3" w:rsidRDefault="00F640D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D3" w:rsidRDefault="00F640D3">
      <w:r>
        <w:separator/>
      </w:r>
    </w:p>
  </w:footnote>
  <w:footnote w:type="continuationSeparator" w:id="0">
    <w:p w:rsidR="00F640D3" w:rsidRDefault="00F64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D3" w:rsidRDefault="00F640D3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D3" w:rsidRDefault="00F640D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F9"/>
    <w:rsid w:val="000126EF"/>
    <w:rsid w:val="0001403E"/>
    <w:rsid w:val="000216F3"/>
    <w:rsid w:val="000352A2"/>
    <w:rsid w:val="000706FD"/>
    <w:rsid w:val="00074DCF"/>
    <w:rsid w:val="00087C30"/>
    <w:rsid w:val="000A638D"/>
    <w:rsid w:val="000A7036"/>
    <w:rsid w:val="000A7D33"/>
    <w:rsid w:val="000B4CAD"/>
    <w:rsid w:val="000B6BE6"/>
    <w:rsid w:val="000C52AD"/>
    <w:rsid w:val="000C5409"/>
    <w:rsid w:val="000D0154"/>
    <w:rsid w:val="0011225F"/>
    <w:rsid w:val="00112A0E"/>
    <w:rsid w:val="0013316E"/>
    <w:rsid w:val="00135BBF"/>
    <w:rsid w:val="00144679"/>
    <w:rsid w:val="001451A1"/>
    <w:rsid w:val="001609BB"/>
    <w:rsid w:val="00171E29"/>
    <w:rsid w:val="001844AD"/>
    <w:rsid w:val="00186FFE"/>
    <w:rsid w:val="00196A24"/>
    <w:rsid w:val="001A24F2"/>
    <w:rsid w:val="001C3B99"/>
    <w:rsid w:val="001D28D5"/>
    <w:rsid w:val="00200C7B"/>
    <w:rsid w:val="002419F2"/>
    <w:rsid w:val="00275560"/>
    <w:rsid w:val="0029619F"/>
    <w:rsid w:val="002963DE"/>
    <w:rsid w:val="002A5B97"/>
    <w:rsid w:val="002B4932"/>
    <w:rsid w:val="002C1125"/>
    <w:rsid w:val="002C21CE"/>
    <w:rsid w:val="002D0B44"/>
    <w:rsid w:val="002D68B6"/>
    <w:rsid w:val="002E0A67"/>
    <w:rsid w:val="002F043F"/>
    <w:rsid w:val="00312F2D"/>
    <w:rsid w:val="00320030"/>
    <w:rsid w:val="00323138"/>
    <w:rsid w:val="003506C6"/>
    <w:rsid w:val="00370EFC"/>
    <w:rsid w:val="003746DF"/>
    <w:rsid w:val="003820A2"/>
    <w:rsid w:val="00391AF7"/>
    <w:rsid w:val="00396144"/>
    <w:rsid w:val="003C58D0"/>
    <w:rsid w:val="003E33AE"/>
    <w:rsid w:val="00435C53"/>
    <w:rsid w:val="00464432"/>
    <w:rsid w:val="004651FB"/>
    <w:rsid w:val="004820AC"/>
    <w:rsid w:val="00492F81"/>
    <w:rsid w:val="004B4D66"/>
    <w:rsid w:val="004B5347"/>
    <w:rsid w:val="004C1B12"/>
    <w:rsid w:val="004D4530"/>
    <w:rsid w:val="005033C5"/>
    <w:rsid w:val="00510D3D"/>
    <w:rsid w:val="00514A93"/>
    <w:rsid w:val="005173BC"/>
    <w:rsid w:val="00525ADD"/>
    <w:rsid w:val="00534B84"/>
    <w:rsid w:val="005415BF"/>
    <w:rsid w:val="00550701"/>
    <w:rsid w:val="00550E63"/>
    <w:rsid w:val="00551F00"/>
    <w:rsid w:val="00564EC6"/>
    <w:rsid w:val="005904DB"/>
    <w:rsid w:val="005A00E7"/>
    <w:rsid w:val="005A272C"/>
    <w:rsid w:val="005B2011"/>
    <w:rsid w:val="005B506B"/>
    <w:rsid w:val="005D290B"/>
    <w:rsid w:val="005D2B28"/>
    <w:rsid w:val="005D7119"/>
    <w:rsid w:val="005E146B"/>
    <w:rsid w:val="005E1570"/>
    <w:rsid w:val="005E21E8"/>
    <w:rsid w:val="005F07DD"/>
    <w:rsid w:val="005F2DBC"/>
    <w:rsid w:val="0062643A"/>
    <w:rsid w:val="00637A92"/>
    <w:rsid w:val="00657FF3"/>
    <w:rsid w:val="00680928"/>
    <w:rsid w:val="00681578"/>
    <w:rsid w:val="00681C45"/>
    <w:rsid w:val="006855FE"/>
    <w:rsid w:val="006A1274"/>
    <w:rsid w:val="006A415F"/>
    <w:rsid w:val="006A4BCB"/>
    <w:rsid w:val="006B2C7C"/>
    <w:rsid w:val="006B571A"/>
    <w:rsid w:val="006C4635"/>
    <w:rsid w:val="006D2D52"/>
    <w:rsid w:val="006F79A3"/>
    <w:rsid w:val="00705293"/>
    <w:rsid w:val="00721458"/>
    <w:rsid w:val="00737492"/>
    <w:rsid w:val="00756A82"/>
    <w:rsid w:val="00763406"/>
    <w:rsid w:val="0077143D"/>
    <w:rsid w:val="007729F8"/>
    <w:rsid w:val="00792E81"/>
    <w:rsid w:val="00795D80"/>
    <w:rsid w:val="007C12F6"/>
    <w:rsid w:val="007C2ADF"/>
    <w:rsid w:val="007D2DFC"/>
    <w:rsid w:val="007E27F5"/>
    <w:rsid w:val="007E4F79"/>
    <w:rsid w:val="007E5E80"/>
    <w:rsid w:val="007F573A"/>
    <w:rsid w:val="007F720A"/>
    <w:rsid w:val="00804FF4"/>
    <w:rsid w:val="00805AA8"/>
    <w:rsid w:val="00822109"/>
    <w:rsid w:val="008269B9"/>
    <w:rsid w:val="00836055"/>
    <w:rsid w:val="00842080"/>
    <w:rsid w:val="00844F32"/>
    <w:rsid w:val="0084657B"/>
    <w:rsid w:val="00850D1D"/>
    <w:rsid w:val="00854C41"/>
    <w:rsid w:val="00871474"/>
    <w:rsid w:val="00871A0B"/>
    <w:rsid w:val="00873DFD"/>
    <w:rsid w:val="0088155A"/>
    <w:rsid w:val="00882363"/>
    <w:rsid w:val="00885DA1"/>
    <w:rsid w:val="008A0418"/>
    <w:rsid w:val="008A430D"/>
    <w:rsid w:val="008B01A0"/>
    <w:rsid w:val="008B3ECD"/>
    <w:rsid w:val="008D47EC"/>
    <w:rsid w:val="00900C91"/>
    <w:rsid w:val="0091312A"/>
    <w:rsid w:val="009364FF"/>
    <w:rsid w:val="009379D0"/>
    <w:rsid w:val="00944EBF"/>
    <w:rsid w:val="00953569"/>
    <w:rsid w:val="0096659E"/>
    <w:rsid w:val="00971996"/>
    <w:rsid w:val="0098049B"/>
    <w:rsid w:val="00982F85"/>
    <w:rsid w:val="00984495"/>
    <w:rsid w:val="00985CC9"/>
    <w:rsid w:val="00986B78"/>
    <w:rsid w:val="00990545"/>
    <w:rsid w:val="00992368"/>
    <w:rsid w:val="0099615E"/>
    <w:rsid w:val="009A7069"/>
    <w:rsid w:val="009B7733"/>
    <w:rsid w:val="009C045E"/>
    <w:rsid w:val="009D38CF"/>
    <w:rsid w:val="009D4F16"/>
    <w:rsid w:val="009F3D73"/>
    <w:rsid w:val="009F41F8"/>
    <w:rsid w:val="00A10365"/>
    <w:rsid w:val="00A35F88"/>
    <w:rsid w:val="00A36CE8"/>
    <w:rsid w:val="00A462DB"/>
    <w:rsid w:val="00A47C39"/>
    <w:rsid w:val="00A47FB4"/>
    <w:rsid w:val="00A55115"/>
    <w:rsid w:val="00A56CE7"/>
    <w:rsid w:val="00A70EE2"/>
    <w:rsid w:val="00A71010"/>
    <w:rsid w:val="00A72E32"/>
    <w:rsid w:val="00A76889"/>
    <w:rsid w:val="00A964A2"/>
    <w:rsid w:val="00AA2505"/>
    <w:rsid w:val="00AA519A"/>
    <w:rsid w:val="00AA6FE9"/>
    <w:rsid w:val="00AC33DA"/>
    <w:rsid w:val="00AD5328"/>
    <w:rsid w:val="00AE58F9"/>
    <w:rsid w:val="00AF494D"/>
    <w:rsid w:val="00B2692D"/>
    <w:rsid w:val="00B36F04"/>
    <w:rsid w:val="00B414C4"/>
    <w:rsid w:val="00B635D2"/>
    <w:rsid w:val="00B73DE9"/>
    <w:rsid w:val="00B857B4"/>
    <w:rsid w:val="00BA2F97"/>
    <w:rsid w:val="00BA3F88"/>
    <w:rsid w:val="00BA7B69"/>
    <w:rsid w:val="00BB11FD"/>
    <w:rsid w:val="00BE2413"/>
    <w:rsid w:val="00BE32A0"/>
    <w:rsid w:val="00BE4413"/>
    <w:rsid w:val="00C03338"/>
    <w:rsid w:val="00C13305"/>
    <w:rsid w:val="00C3223F"/>
    <w:rsid w:val="00C33175"/>
    <w:rsid w:val="00C52BD1"/>
    <w:rsid w:val="00C61698"/>
    <w:rsid w:val="00C67B89"/>
    <w:rsid w:val="00C67CF3"/>
    <w:rsid w:val="00C77DED"/>
    <w:rsid w:val="00C86F0C"/>
    <w:rsid w:val="00CA006C"/>
    <w:rsid w:val="00CA6AEB"/>
    <w:rsid w:val="00CB14C2"/>
    <w:rsid w:val="00CC25EE"/>
    <w:rsid w:val="00CE72B6"/>
    <w:rsid w:val="00CE756A"/>
    <w:rsid w:val="00CF2681"/>
    <w:rsid w:val="00D11A31"/>
    <w:rsid w:val="00D2773C"/>
    <w:rsid w:val="00D31E14"/>
    <w:rsid w:val="00D42478"/>
    <w:rsid w:val="00D571F0"/>
    <w:rsid w:val="00D809F0"/>
    <w:rsid w:val="00D908E1"/>
    <w:rsid w:val="00D959CB"/>
    <w:rsid w:val="00DD480C"/>
    <w:rsid w:val="00DD5A87"/>
    <w:rsid w:val="00DE267A"/>
    <w:rsid w:val="00DE6738"/>
    <w:rsid w:val="00DF5881"/>
    <w:rsid w:val="00E009A3"/>
    <w:rsid w:val="00E02D1A"/>
    <w:rsid w:val="00E21881"/>
    <w:rsid w:val="00E25A1D"/>
    <w:rsid w:val="00E26256"/>
    <w:rsid w:val="00E404A8"/>
    <w:rsid w:val="00E421CA"/>
    <w:rsid w:val="00E43761"/>
    <w:rsid w:val="00E651B0"/>
    <w:rsid w:val="00E80F85"/>
    <w:rsid w:val="00E84A69"/>
    <w:rsid w:val="00E95FE7"/>
    <w:rsid w:val="00EB2AE1"/>
    <w:rsid w:val="00ED3A4B"/>
    <w:rsid w:val="00EE6530"/>
    <w:rsid w:val="00EE7E52"/>
    <w:rsid w:val="00F15F33"/>
    <w:rsid w:val="00F239A8"/>
    <w:rsid w:val="00F34EF7"/>
    <w:rsid w:val="00F60CF3"/>
    <w:rsid w:val="00F6290B"/>
    <w:rsid w:val="00F640D3"/>
    <w:rsid w:val="00F76D8B"/>
    <w:rsid w:val="00F854D6"/>
    <w:rsid w:val="00F90595"/>
    <w:rsid w:val="00FB5C1B"/>
    <w:rsid w:val="00FC3F99"/>
    <w:rsid w:val="00FE1FA0"/>
    <w:rsid w:val="00FF592F"/>
    <w:rsid w:val="14004DB6"/>
    <w:rsid w:val="16DA04D5"/>
    <w:rsid w:val="2E1B3CA5"/>
    <w:rsid w:val="36FF426D"/>
    <w:rsid w:val="39234FBA"/>
    <w:rsid w:val="424E7210"/>
    <w:rsid w:val="579D57E2"/>
    <w:rsid w:val="58B52CF2"/>
    <w:rsid w:val="5F1C0E01"/>
    <w:rsid w:val="6EDF5DF6"/>
    <w:rsid w:val="74B2552B"/>
    <w:rsid w:val="7B18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45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D4530"/>
    <w:rPr>
      <w:rFonts w:cs="Times New Roman"/>
    </w:rPr>
  </w:style>
  <w:style w:type="character" w:customStyle="1" w:styleId="FooterChar">
    <w:name w:val="Footer Char"/>
    <w:uiPriority w:val="99"/>
    <w:semiHidden/>
    <w:locked/>
    <w:rsid w:val="004D4530"/>
    <w:rPr>
      <w:sz w:val="18"/>
    </w:rPr>
  </w:style>
  <w:style w:type="character" w:customStyle="1" w:styleId="HeaderChar">
    <w:name w:val="Header Char"/>
    <w:uiPriority w:val="99"/>
    <w:semiHidden/>
    <w:locked/>
    <w:rsid w:val="004D4530"/>
    <w:rPr>
      <w:sz w:val="18"/>
    </w:rPr>
  </w:style>
  <w:style w:type="paragraph" w:customStyle="1" w:styleId="CharChar">
    <w:name w:val="Char Char"/>
    <w:basedOn w:val="Normal"/>
    <w:uiPriority w:val="99"/>
    <w:rsid w:val="004D4530"/>
    <w:pPr>
      <w:adjustRightInd w:val="0"/>
      <w:spacing w:line="360" w:lineRule="atLeast"/>
      <w:textAlignment w:val="baseline"/>
    </w:pPr>
    <w:rPr>
      <w:rFonts w:ascii="宋体" w:hAnsi="宋体" w:cs="Courier New"/>
      <w:szCs w:val="32"/>
    </w:rPr>
  </w:style>
  <w:style w:type="paragraph" w:customStyle="1" w:styleId="1">
    <w:name w:val="列出段落1"/>
    <w:basedOn w:val="Normal"/>
    <w:uiPriority w:val="99"/>
    <w:rsid w:val="004D4530"/>
    <w:pPr>
      <w:ind w:firstLineChars="200" w:firstLine="420"/>
    </w:pPr>
  </w:style>
  <w:style w:type="paragraph" w:styleId="Footer">
    <w:name w:val="footer"/>
    <w:basedOn w:val="Normal"/>
    <w:link w:val="FooterChar1"/>
    <w:uiPriority w:val="99"/>
    <w:semiHidden/>
    <w:rsid w:val="004D45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A0418"/>
    <w:rPr>
      <w:rFonts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rsid w:val="004D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A041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D4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435C53"/>
    <w:rPr>
      <w:rFonts w:ascii="Times New Roman" w:eastAsia="仿宋_GB2312" w:hAnsi="Times New Roman"/>
      <w:sz w:val="32"/>
      <w:szCs w:val="32"/>
      <w:lang w:val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A041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35C53"/>
    <w:pPr>
      <w:ind w:firstLine="660"/>
    </w:pPr>
    <w:rPr>
      <w:rFonts w:ascii="宋体" w:hAnsi="宋体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A04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10</Pages>
  <Words>452</Words>
  <Characters>2577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2017年长沙市春季教师资格认定申请</dc:title>
  <dc:subject/>
  <dc:creator>Administrator</dc:creator>
  <cp:keywords/>
  <dc:description/>
  <cp:lastModifiedBy>微软中国</cp:lastModifiedBy>
  <cp:revision>7</cp:revision>
  <cp:lastPrinted>2018-03-02T01:48:00Z</cp:lastPrinted>
  <dcterms:created xsi:type="dcterms:W3CDTF">2018-03-06T02:12:00Z</dcterms:created>
  <dcterms:modified xsi:type="dcterms:W3CDTF">2018-03-09T02:07:00Z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