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880" w:firstLineChars="200"/>
        <w:jc w:val="center"/>
        <w:textAlignment w:val="auto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z w:val="44"/>
          <w:szCs w:val="44"/>
        </w:rPr>
        <w:t>全国中小学教师资格考试普通高校学生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z w:val="44"/>
          <w:szCs w:val="44"/>
        </w:rPr>
        <w:t>在</w:t>
      </w: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44"/>
          <w:szCs w:val="44"/>
        </w:rPr>
        <w:t>籍学习证明（样本）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261" w:firstLineChars="20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13"/>
          <w:szCs w:val="1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，学号：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，系我校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级在校生。现就读于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专业，学制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年（本科/专科/研究生）。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学校（学籍管理部门盖章）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  <w:lang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41" w:right="1474" w:bottom="1037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Lavb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+kye0ZQmwx6zFgXhpv/Yhjnu4jXmbVowKbv6iH&#10;YBwbvT83V46JiPxo0SwWNYYExiYH8auX5wFi+ii9JdlgFHB6pal89zmmY+qUkqs5f6+NKRM0jgyM&#10;Xl81V+XBOYLgxmGNLOJINltpXI8nZWvf7VHYgBvAqMMVpcR8ctjgvCyTAZOxnoxtAL3pkeO81Ivh&#10;wzYhm0IyVzjCngrj6IrM05rl3fjbL1kvP8P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ctq9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78F1"/>
    <w:rsid w:val="6D535020"/>
    <w:rsid w:val="7CD4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2018-04-13T02:44:00Z</dcterms:created>
  <dc:creator>ASUS</dc:creator>
  <cp:lastModifiedBy>ASUS</cp:lastModifiedBy>
  <dcterms:modified xsi:type="dcterms:W3CDTF">2018-04-13T02:44:50Z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