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8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年钟山区教育局第一批教师资格证领取花名册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8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8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960"/>
        <w:gridCol w:w="1725"/>
        <w:gridCol w:w="2115"/>
        <w:gridCol w:w="78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教师资格认定申请表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20185260131000406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蔡美菊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康婉依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王向美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张江梅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20185260131000412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陈如男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黄爱玲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曾文松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薛程月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汤忠秀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赵庆维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蒋文靖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20185260131000427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谢昱迪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闫粲琳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耿忠婷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向倩兰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项仕坤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20185260131000438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邓杨燕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谢正秋娅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岑彦莹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聂玮萱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20185260131000447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吴红艳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钟炬辛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龚映宇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程玉丽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左莉莎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20185260132000458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54F5C"/>
    <w:rsid w:val="23954F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2018-06-16T01:18:00Z</dcterms:created>
  <dc:creator>石虎哥</dc:creator>
  <cp:lastModifiedBy>石虎哥</cp:lastModifiedBy>
  <dcterms:modified xsi:type="dcterms:W3CDTF">2018-06-16T01:18:31Z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