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201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8年春季城北区教师资格认定公示</w:t>
      </w:r>
    </w:p>
    <w:tbl>
      <w:tblPr>
        <w:tblW w:w="791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249"/>
        <w:gridCol w:w="669"/>
        <w:gridCol w:w="2252"/>
        <w:gridCol w:w="1561"/>
        <w:gridCol w:w="10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申请资格种类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任教学科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认定状态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张生玲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赵方一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田家瑞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龙一婵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陆雯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王雅雯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张建茹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刘欢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赵晓娟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方小凤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李华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马晓梅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王心萍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扎西措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孟嫚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雷雨婷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李田霞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冯旺玲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杨俊丽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旦正公保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梅羊吉卓么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董永霞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刘雪娇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马生莲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丁晓婷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张鑫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叶晓倩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张晓清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魏静文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吴鹏勃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梁佳瑞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卢茹颖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刘雅君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李萌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刘善花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顾培蓉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陈丽平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庄静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李冬林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王芳业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李风西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赵雅楠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张明露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王雅雪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贾梦云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柴生福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邹应娟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俞云霞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德仟项毛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陈嘉佩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张秀春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徐延婷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苏晨红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张生凤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施生存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冯慧萍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马岚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祁英花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马雪兰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李菊业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刘益梅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沈小妍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山美龄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韩红丽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旦正姐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马玉梅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仁青桑毛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张祖燕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马嘉嘉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陈蓉蓉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冶丽娜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朱小玉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苏雅琦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马雨薇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马巧玲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刘雪云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韩文婷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第五倩倩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曹蕊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孟超霞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刁月娥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万玛措吉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冶婷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李欣妍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赛力满措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赞太吉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冯文婷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杨文雪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沈梦珍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青梅永措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马悦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张瑞华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马雅婷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张青青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潘俊洁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聂瑞鹏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宋赛晶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江永卓玛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齐蕾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马亚珺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侯振洁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苟春兰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陈生玲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保拉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才旦卓玛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张晓宏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马金莲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李新玥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赵付蓉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王雁玉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王璐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公巴加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鄂静茹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公保措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郎艳玲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马雅茹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杨羽菲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马洁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任佳婷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柳雪妍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杨静茹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罗洪艳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汪思贤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更吉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冶丽君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马丽艳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刘晓丹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陈永琴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顾轩玮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孟一帆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多吉措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沈盼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赛藏卓玛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马维佳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卢世香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周瑶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鲜淑娟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马倩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杨永春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贾培芬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张文静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钟世珍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张雨娴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杨成萍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侯新艳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马燕楠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韩雪婷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蒲春红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洪延春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谢晶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顾绵绵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沙洛力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田尕桑卓玛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张贺勤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蒋永娴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王鑫莲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舒筱雅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谢玉婷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刘永兰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韩梦露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邓紫琴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陈佳琦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高昕仪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马思颖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许志昕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李俊兰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石玉婷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刘慧清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贺生玲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杨蕊妍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李建卉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张含晴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史有兰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赵隆婷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马芯茹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鲁千曦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马旭君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谢晓麒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王瑛贇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王倩茹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带吉卓玛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汪海燕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李雪燕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王晓慧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马岚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党宏斌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冶文珺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王秀花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吕成平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刘玮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马文兰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陈梦词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刘明媛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李洪鹏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马任军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项毛措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祝莉莉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王银伞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刘芸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史国娟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李文秀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许翠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索鹏德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石学丽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张玉洁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杨敏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张淑婷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隆哲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青美才西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张莉娜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郭景鹤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贾宝婷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史玲忠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张筱霞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才仁看着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黄靖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杨云霞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孙晓娟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许宁姣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马兰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武宏韬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韦忠芸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王晶晶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董生玲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马荣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陈琳琳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蔡富强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王青霞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李吉荣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顾培红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刘兴萍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吴桂彬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文斐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白晓春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冶英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李昭玥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罗玲香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张丹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冯豫娜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刘振娜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马金贤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闫志蓉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孙成娟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马海珍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刘昕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加羊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王慧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达哇东周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马明秀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刘立志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吴倩倩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金小芳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马玉丽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李积盼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严美娟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马生莲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严丽琼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施文荟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张岩妍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281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刘彩霞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282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刘永贵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283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刘良宵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284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赵洪秋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285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左坤坤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286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李海娴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赵瑾瑾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288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杨昊文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289</w:t>
            </w:r>
          </w:p>
        </w:tc>
        <w:tc>
          <w:tcPr>
            <w:tcW w:w="12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马冲</w:t>
            </w:r>
          </w:p>
        </w:tc>
        <w:tc>
          <w:tcPr>
            <w:tcW w:w="6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初级中学教师资格</w:t>
            </w:r>
          </w:p>
        </w:tc>
        <w:tc>
          <w:tcPr>
            <w:tcW w:w="15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09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认定通过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5D66"/>
    <w:rsid w:val="60EA5D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2018-07-10T01:51:00Z</dcterms:created>
  <dc:creator>ASUS</dc:creator>
  <cp:lastModifiedBy>ASUS</cp:lastModifiedBy>
  <dcterms:modified xsi:type="dcterms:W3CDTF">2018-07-10T01:51:57Z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