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资 格 考 试 合 格 人 员 登 记 表</w:t>
      </w:r>
    </w:p>
    <w:p>
      <w:pPr>
        <w:spacing w:line="400" w:lineRule="exact"/>
        <w:rPr>
          <w:rFonts w:hint="eastAsia" w:ascii="宋体" w:hAnsi="宋体"/>
          <w:sz w:val="32"/>
        </w:rPr>
      </w:pP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0"/>
        <w:gridCol w:w="540"/>
        <w:gridCol w:w="525"/>
        <w:gridCol w:w="180"/>
        <w:gridCol w:w="375"/>
        <w:gridCol w:w="165"/>
        <w:gridCol w:w="360"/>
        <w:gridCol w:w="540"/>
        <w:gridCol w:w="900"/>
        <w:gridCol w:w="540"/>
        <w:gridCol w:w="900"/>
        <w:gridCol w:w="360"/>
        <w:gridCol w:w="1080"/>
        <w:gridCol w:w="37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55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pacing w:val="-20"/>
                <w:position w:val="-4"/>
                <w:sz w:val="28"/>
              </w:rPr>
            </w:pPr>
            <w:r>
              <w:rPr>
                <w:rFonts w:hint="eastAsia" w:ascii="仿宋_GB2312" w:hAnsi="宋体" w:eastAsia="仿宋_GB2312"/>
                <w:spacing w:val="-20"/>
                <w:position w:val="-4"/>
                <w:sz w:val="28"/>
              </w:rPr>
              <w:t>考前基本情况</w:t>
            </w:r>
          </w:p>
        </w:tc>
        <w:tc>
          <w:tcPr>
            <w:tcW w:w="160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最高学历</w:t>
            </w:r>
          </w:p>
        </w:tc>
        <w:tc>
          <w:tcPr>
            <w:tcW w:w="2340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所学专业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25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毕业时间</w:t>
            </w:r>
          </w:p>
        </w:tc>
        <w:tc>
          <w:tcPr>
            <w:tcW w:w="72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学制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  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98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参加工作时间</w:t>
            </w:r>
          </w:p>
        </w:tc>
        <w:tc>
          <w:tcPr>
            <w:tcW w:w="19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从事本专业工作时间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555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945" w:type="dxa"/>
            <w:gridSpan w:val="9"/>
            <w:vAlign w:val="top"/>
          </w:tcPr>
          <w:p>
            <w:pPr>
              <w:rPr>
                <w:rFonts w:hint="eastAsia" w:ascii="仿宋_GB2312" w:hAnsi="宋体" w:eastAsia="仿宋_GB2312"/>
                <w:spacing w:val="16"/>
                <w:sz w:val="28"/>
              </w:rPr>
            </w:pPr>
            <w:r>
              <w:rPr>
                <w:rFonts w:hint="eastAsia" w:ascii="仿宋_GB2312" w:hAnsi="宋体" w:eastAsia="仿宋_GB2312"/>
                <w:spacing w:val="16"/>
                <w:sz w:val="28"/>
              </w:rPr>
              <w:t>工作单位及专业技术职务</w:t>
            </w:r>
          </w:p>
        </w:tc>
        <w:tc>
          <w:tcPr>
            <w:tcW w:w="4500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55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05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专业技术资格名称</w:t>
            </w:r>
          </w:p>
        </w:tc>
        <w:tc>
          <w:tcPr>
            <w:tcW w:w="3240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取得时间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报考专业</w:t>
            </w:r>
          </w:p>
        </w:tc>
        <w:tc>
          <w:tcPr>
            <w:tcW w:w="214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级   别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类    别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取得资格名称</w:t>
            </w:r>
          </w:p>
        </w:tc>
        <w:tc>
          <w:tcPr>
            <w:tcW w:w="162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取得时间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证书号码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本人人事档案存放单位</w:t>
            </w:r>
          </w:p>
        </w:tc>
        <w:tc>
          <w:tcPr>
            <w:tcW w:w="7020" w:type="dxa"/>
            <w:gridSpan w:val="1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省级人事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（职改）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部门意见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　　该同志参加全国统一考试全部科目合格，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具备　　　       　　　　　资格。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firstLine="1680" w:firstLineChars="60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 月   日</w:t>
            </w:r>
          </w:p>
        </w:tc>
      </w:tr>
    </w:tbl>
    <w:p>
      <w:pPr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注：1、本表用钢笔填写。经审核加盖公章后存入本人档案。</w:t>
      </w:r>
    </w:p>
    <w:p>
      <w:pPr>
        <w:ind w:firstLine="840" w:firstLineChars="3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2、资格取得时间，以通过全部规定科目考试的日期为准。</w:t>
      </w:r>
    </w:p>
    <w:p>
      <w:bookmarkStart w:id="0" w:name="_GoBack"/>
      <w:bookmarkEnd w:id="0"/>
    </w:p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37B44"/>
    <w:rsid w:val="1A8262C3"/>
    <w:rsid w:val="23637B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2018-07-06T03:37:00Z</dcterms:created>
  <dc:creator>此去经年</dc:creator>
  <cp:lastModifiedBy>此去经年</cp:lastModifiedBy>
  <dcterms:modified xsi:type="dcterms:W3CDTF">2018-07-06T03:38:38Z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