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职业技能鉴定个人申报表（试行）</w:t>
      </w:r>
    </w:p>
    <w:p>
      <w:pPr>
        <w:rPr>
          <w:rFonts w:ascii="宋体" w:hAnsi="宋体"/>
          <w:sz w:val="44"/>
          <w:szCs w:val="44"/>
        </w:rPr>
      </w:pPr>
      <w:r>
        <w:rPr>
          <w:rFonts w:hint="eastAsia" w:ascii="仿宋" w:hAnsi="仿宋" w:eastAsia="仿宋"/>
          <w:sz w:val="30"/>
          <w:szCs w:val="30"/>
        </w:rPr>
        <w:t>报名机构（盖章）：</w:t>
      </w:r>
    </w:p>
    <w:tbl>
      <w:tblPr>
        <w:tblStyle w:val="3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68"/>
        <w:gridCol w:w="15"/>
        <w:gridCol w:w="1095"/>
        <w:gridCol w:w="837"/>
        <w:gridCol w:w="336"/>
        <w:gridCol w:w="359"/>
        <w:gridCol w:w="1058"/>
        <w:gridCol w:w="142"/>
        <w:gridCol w:w="142"/>
        <w:gridCol w:w="425"/>
        <w:gridCol w:w="284"/>
        <w:gridCol w:w="435"/>
        <w:gridCol w:w="762"/>
        <w:gridCol w:w="78"/>
        <w:gridCol w:w="709"/>
        <w:gridCol w:w="851"/>
        <w:gridCol w:w="42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二寸彩色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  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（35mm×45mm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职称（职业资格）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从事职业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工龄</w:t>
            </w:r>
          </w:p>
        </w:tc>
        <w:tc>
          <w:tcPr>
            <w:tcW w:w="6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申报职业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申报等级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培训机构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鉴定类别</w:t>
            </w:r>
          </w:p>
        </w:tc>
        <w:tc>
          <w:tcPr>
            <w:tcW w:w="7528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正考□    补考□（补考内容：理论□ 实操□  综合□  外语□）</w:t>
            </w: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居住地址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就业（学）地址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申报条件</w:t>
            </w:r>
          </w:p>
        </w:tc>
        <w:tc>
          <w:tcPr>
            <w:tcW w:w="9231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证明材料信息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证明类别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（或主要证明信息）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颁（签）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发单位名称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查询渠道或方式（查询网址或查询单位、联系人电话）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自查结果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培训证书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学籍证明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工龄证明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其他证明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gridSpan w:val="8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证明材料可查验为是</w:t>
            </w:r>
            <w:r>
              <w:rPr>
                <w:rFonts w:hint="eastAsia" w:ascii="仿宋" w:hAnsi="仿宋" w:eastAsia="仿宋"/>
                <w:sz w:val="24"/>
              </w:rPr>
              <w:sym w:font="Wingdings 2" w:char="F052"/>
            </w:r>
            <w:r>
              <w:rPr>
                <w:rFonts w:hint="eastAsia" w:ascii="仿宋" w:hAnsi="仿宋" w:eastAsia="仿宋"/>
                <w:sz w:val="24"/>
              </w:rPr>
              <w:t>，填写不完整、查验不到或信息不真实为否</w:t>
            </w:r>
            <w:r>
              <w:rPr>
                <w:rFonts w:hint="eastAsia" w:ascii="仿宋" w:hAnsi="仿宋" w:eastAsia="仿宋"/>
                <w:sz w:val="24"/>
              </w:rPr>
              <w:sym w:font="Wingdings 2" w:char="F052"/>
            </w:r>
            <w:r>
              <w:rPr>
                <w:rFonts w:hint="eastAsia" w:ascii="仿宋" w:hAnsi="仿宋" w:eastAsia="仿宋"/>
                <w:sz w:val="24"/>
              </w:rPr>
              <w:t>，否</w:t>
            </w:r>
            <w:r>
              <w:rPr>
                <w:rFonts w:hint="eastAsia" w:ascii="仿宋" w:hAnsi="仿宋" w:eastAsia="仿宋"/>
                <w:sz w:val="24"/>
              </w:rPr>
              <w:sym w:font="Wingdings 2" w:char="F052"/>
            </w:r>
            <w:r>
              <w:rPr>
                <w:rFonts w:hint="eastAsia" w:ascii="仿宋" w:hAnsi="仿宋" w:eastAsia="仿宋"/>
                <w:sz w:val="24"/>
              </w:rPr>
              <w:t>者为无效材料。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9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关于提供个人真实证明材料的承诺书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自愿参加职业技能鉴定和自觉执行相关的技能鉴定规定。在资格条件查验过程中，我按照国家职业标准等规定提供了个人照片、学历证书、资格证书、职称证书、培训证书、学籍证明、工龄证明等可以证明本人资历的材料信息，我承诺以上材料信息均为真实。若在有关部门查验中发现有伪造或虚假成分，本人愿意接受取消参加技能鉴定资格或取消考试成绩等处理结果，如有涉嫌违法，也愿意承担相应的法律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承诺人签字：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市级鉴定中心（省直单位）复  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4110" w:type="dxa"/>
            <w:gridSpan w:val="8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经查验，该考生申报的证明材料为：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合  格（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不合格（  ）</w:t>
            </w:r>
          </w:p>
          <w:p>
            <w:pPr>
              <w:ind w:firstLine="840" w:firstLineChars="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查验人签字（盖章）：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年   月   日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省级鉴定中心抽查意见</w:t>
            </w:r>
          </w:p>
        </w:tc>
        <w:tc>
          <w:tcPr>
            <w:tcW w:w="4538" w:type="dxa"/>
            <w:gridSpan w:val="7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格（  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不合格（  ），不合格原因：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查验人签字（盖章）：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22090"/>
    <w:rsid w:val="38C220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2018-07-25T05:37:00Z</dcterms:created>
  <dc:creator>Administrator</dc:creator>
  <cp:lastModifiedBy>Administrator</cp:lastModifiedBy>
  <dcterms:modified xsi:type="dcterms:W3CDTF">2018-07-25T05:38:19Z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