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wordWrap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pStyle w:val="16"/>
        <w:wordWrap/>
        <w:spacing w:line="600" w:lineRule="exact"/>
        <w:ind w:firstLine="880"/>
        <w:jc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报名、资格审核单位地址及联系电话</w:t>
      </w:r>
    </w:p>
    <w:p>
      <w:pPr>
        <w:pStyle w:val="16"/>
        <w:wordWrap/>
        <w:spacing w:line="600" w:lineRule="exact"/>
        <w:ind w:firstLine="880"/>
        <w:jc w:val="center"/>
        <w:rPr>
          <w:rFonts w:ascii="宋体" w:hAnsi="宋体" w:eastAsia="宋体"/>
          <w:b/>
          <w:color w:val="000000"/>
          <w:sz w:val="32"/>
          <w:szCs w:val="32"/>
        </w:rPr>
      </w:pPr>
    </w:p>
    <w:tbl>
      <w:tblPr>
        <w:tblStyle w:val="9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76"/>
        <w:gridCol w:w="1559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支队名称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46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太原市公安消防支队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马</w:t>
            </w:r>
            <w:r>
              <w:t xml:space="preserve">  </w:t>
            </w:r>
            <w:r>
              <w:rPr>
                <w:rFonts w:hint="eastAsia"/>
              </w:rPr>
              <w:t>丽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0351-8613372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长风西街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号中国（太原）煤炭交易中心展览中心</w:t>
            </w:r>
          </w:p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（审核时间：上午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00-12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sz w:val="18"/>
                <w:szCs w:val="18"/>
              </w:rPr>
              <w:t>14:00-17:00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大同市公安消防支队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薄成东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0352-7982030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大同市御东新区恒安路政务审批大厅</w:t>
            </w:r>
            <w:r>
              <w:t>4024</w:t>
            </w:r>
            <w:r>
              <w:rPr>
                <w:rFonts w:hint="eastAsia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阳泉市公安消防支队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冯晓琪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0353-2958927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阳泉市开发区天津路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晋中市公安消防支队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李一冉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0354-2668730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晋中市开发区迎宾西街灵石路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长治市公安消防支队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刘建鹏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0355-2186928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长治市城区紫金东街</w:t>
            </w:r>
            <w:r>
              <w:t>342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晋城市公安消防支队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商昌吉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0356-2066614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晋城市城区迎宾街</w:t>
            </w:r>
            <w:r>
              <w:t>411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临汾市公安消防支队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白江征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0357-2899828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临汾市滨河路北口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吕梁市公安消防支队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刘奇宏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15135861876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吕梁市龙凤南大街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运城市公安消防支队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宁冬波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0359-2281322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运城市红旗东街盐湖城对面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忻州市公安消防支队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杨</w:t>
            </w:r>
            <w:r>
              <w:t xml:space="preserve">  </w:t>
            </w:r>
            <w:r>
              <w:rPr>
                <w:rFonts w:hint="eastAsia"/>
              </w:rPr>
              <w:t>帅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0350-8638681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忻州市忻府区和平西街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朔州市公安消防支队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闫瑾达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t>0349-8852520</w:t>
            </w:r>
          </w:p>
        </w:tc>
        <w:tc>
          <w:tcPr>
            <w:tcW w:w="46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朔州市招远路高速路口政务大厅消防窗口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山西省人事考试中心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0351-7330283（网报咨询） 0351-7339662（成绩复核） 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0351-7330067（考试收费） 0351-7338331（票据发放）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太原市体育西路317-1号</w:t>
            </w:r>
          </w:p>
        </w:tc>
      </w:tr>
    </w:tbl>
    <w:p>
      <w:pPr>
        <w:widowControl/>
        <w:spacing w:line="500" w:lineRule="exact"/>
        <w:ind w:right="320"/>
        <w:jc w:val="left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675"/>
    <w:rsid w:val="000154C5"/>
    <w:rsid w:val="00032AF5"/>
    <w:rsid w:val="0003383D"/>
    <w:rsid w:val="0003722E"/>
    <w:rsid w:val="00061AF2"/>
    <w:rsid w:val="000777CC"/>
    <w:rsid w:val="0008447B"/>
    <w:rsid w:val="000852B1"/>
    <w:rsid w:val="00094493"/>
    <w:rsid w:val="00094DF6"/>
    <w:rsid w:val="000952A6"/>
    <w:rsid w:val="00096918"/>
    <w:rsid w:val="0009720D"/>
    <w:rsid w:val="000A30EB"/>
    <w:rsid w:val="000D45CE"/>
    <w:rsid w:val="000D4B15"/>
    <w:rsid w:val="000E29FC"/>
    <w:rsid w:val="000E7889"/>
    <w:rsid w:val="001052A7"/>
    <w:rsid w:val="00120EC8"/>
    <w:rsid w:val="001264E3"/>
    <w:rsid w:val="00126675"/>
    <w:rsid w:val="00134E53"/>
    <w:rsid w:val="0013572F"/>
    <w:rsid w:val="0015205B"/>
    <w:rsid w:val="00153E66"/>
    <w:rsid w:val="0016122F"/>
    <w:rsid w:val="00182C5E"/>
    <w:rsid w:val="00183E0F"/>
    <w:rsid w:val="0018426A"/>
    <w:rsid w:val="001934D1"/>
    <w:rsid w:val="001B155A"/>
    <w:rsid w:val="001F12E5"/>
    <w:rsid w:val="00201A07"/>
    <w:rsid w:val="00217485"/>
    <w:rsid w:val="00233136"/>
    <w:rsid w:val="00233478"/>
    <w:rsid w:val="00243D49"/>
    <w:rsid w:val="00251CED"/>
    <w:rsid w:val="00281A6A"/>
    <w:rsid w:val="00282008"/>
    <w:rsid w:val="002A4A96"/>
    <w:rsid w:val="002D5D85"/>
    <w:rsid w:val="002D5F21"/>
    <w:rsid w:val="002E0D0A"/>
    <w:rsid w:val="002E6989"/>
    <w:rsid w:val="003021DC"/>
    <w:rsid w:val="00321B1B"/>
    <w:rsid w:val="00323962"/>
    <w:rsid w:val="003366BC"/>
    <w:rsid w:val="00341295"/>
    <w:rsid w:val="003470E1"/>
    <w:rsid w:val="00350A06"/>
    <w:rsid w:val="00356270"/>
    <w:rsid w:val="00356E29"/>
    <w:rsid w:val="00372D2A"/>
    <w:rsid w:val="00376B81"/>
    <w:rsid w:val="003778CA"/>
    <w:rsid w:val="0039407A"/>
    <w:rsid w:val="003B6C98"/>
    <w:rsid w:val="003C286D"/>
    <w:rsid w:val="003C64B9"/>
    <w:rsid w:val="003C6A7B"/>
    <w:rsid w:val="003E655D"/>
    <w:rsid w:val="004158A1"/>
    <w:rsid w:val="00415EDF"/>
    <w:rsid w:val="00475711"/>
    <w:rsid w:val="00482563"/>
    <w:rsid w:val="00482C2F"/>
    <w:rsid w:val="00492F5D"/>
    <w:rsid w:val="004B16DE"/>
    <w:rsid w:val="004B5D35"/>
    <w:rsid w:val="004D568C"/>
    <w:rsid w:val="004D6788"/>
    <w:rsid w:val="004E603E"/>
    <w:rsid w:val="00504DAC"/>
    <w:rsid w:val="00505CF8"/>
    <w:rsid w:val="00525011"/>
    <w:rsid w:val="0052531E"/>
    <w:rsid w:val="00536DF5"/>
    <w:rsid w:val="005415D7"/>
    <w:rsid w:val="00543425"/>
    <w:rsid w:val="005709C4"/>
    <w:rsid w:val="00573CC2"/>
    <w:rsid w:val="00597252"/>
    <w:rsid w:val="005A0369"/>
    <w:rsid w:val="005F7A28"/>
    <w:rsid w:val="00603FD6"/>
    <w:rsid w:val="006107B9"/>
    <w:rsid w:val="00682137"/>
    <w:rsid w:val="006A4B71"/>
    <w:rsid w:val="006A5492"/>
    <w:rsid w:val="006B6AE4"/>
    <w:rsid w:val="006C40A0"/>
    <w:rsid w:val="006F3714"/>
    <w:rsid w:val="006F5AD5"/>
    <w:rsid w:val="007106F4"/>
    <w:rsid w:val="007165B7"/>
    <w:rsid w:val="007253A0"/>
    <w:rsid w:val="00736D21"/>
    <w:rsid w:val="0075463D"/>
    <w:rsid w:val="00760949"/>
    <w:rsid w:val="00776527"/>
    <w:rsid w:val="00777E5D"/>
    <w:rsid w:val="00796DAD"/>
    <w:rsid w:val="007B1A16"/>
    <w:rsid w:val="007D13BB"/>
    <w:rsid w:val="007D574E"/>
    <w:rsid w:val="007E1879"/>
    <w:rsid w:val="007E6D77"/>
    <w:rsid w:val="007F627C"/>
    <w:rsid w:val="008013F2"/>
    <w:rsid w:val="00805397"/>
    <w:rsid w:val="00806415"/>
    <w:rsid w:val="00824222"/>
    <w:rsid w:val="00826B2C"/>
    <w:rsid w:val="00852E0F"/>
    <w:rsid w:val="0085766E"/>
    <w:rsid w:val="008C193A"/>
    <w:rsid w:val="008F12AA"/>
    <w:rsid w:val="008F3EA6"/>
    <w:rsid w:val="00910F82"/>
    <w:rsid w:val="00933F4C"/>
    <w:rsid w:val="009723C3"/>
    <w:rsid w:val="00993975"/>
    <w:rsid w:val="009A7DAA"/>
    <w:rsid w:val="009B3BBB"/>
    <w:rsid w:val="009C6E30"/>
    <w:rsid w:val="009D0D39"/>
    <w:rsid w:val="009D1237"/>
    <w:rsid w:val="009D6D99"/>
    <w:rsid w:val="009E30E7"/>
    <w:rsid w:val="009E4449"/>
    <w:rsid w:val="00A0265A"/>
    <w:rsid w:val="00A154B0"/>
    <w:rsid w:val="00A405AD"/>
    <w:rsid w:val="00A56E54"/>
    <w:rsid w:val="00A728BB"/>
    <w:rsid w:val="00A757FD"/>
    <w:rsid w:val="00A866BB"/>
    <w:rsid w:val="00A8682D"/>
    <w:rsid w:val="00A95A2D"/>
    <w:rsid w:val="00AA796C"/>
    <w:rsid w:val="00AE53AF"/>
    <w:rsid w:val="00AF585D"/>
    <w:rsid w:val="00B00247"/>
    <w:rsid w:val="00B31679"/>
    <w:rsid w:val="00B635DC"/>
    <w:rsid w:val="00B66FB2"/>
    <w:rsid w:val="00B72697"/>
    <w:rsid w:val="00B74596"/>
    <w:rsid w:val="00B7680D"/>
    <w:rsid w:val="00B93F0A"/>
    <w:rsid w:val="00BB10CB"/>
    <w:rsid w:val="00BC6408"/>
    <w:rsid w:val="00BD7BD3"/>
    <w:rsid w:val="00BE12A0"/>
    <w:rsid w:val="00BF181D"/>
    <w:rsid w:val="00BF3186"/>
    <w:rsid w:val="00C03C00"/>
    <w:rsid w:val="00C20813"/>
    <w:rsid w:val="00C42374"/>
    <w:rsid w:val="00C4535E"/>
    <w:rsid w:val="00C46090"/>
    <w:rsid w:val="00C50528"/>
    <w:rsid w:val="00C5147D"/>
    <w:rsid w:val="00C80DD2"/>
    <w:rsid w:val="00C87F53"/>
    <w:rsid w:val="00CC47BC"/>
    <w:rsid w:val="00CD06BF"/>
    <w:rsid w:val="00CD63FA"/>
    <w:rsid w:val="00CE0DB2"/>
    <w:rsid w:val="00CE148B"/>
    <w:rsid w:val="00CF7C3A"/>
    <w:rsid w:val="00D35AAC"/>
    <w:rsid w:val="00D51B57"/>
    <w:rsid w:val="00D52B13"/>
    <w:rsid w:val="00D80A74"/>
    <w:rsid w:val="00D877B8"/>
    <w:rsid w:val="00D90F32"/>
    <w:rsid w:val="00D960AD"/>
    <w:rsid w:val="00DB5D28"/>
    <w:rsid w:val="00DC1FEF"/>
    <w:rsid w:val="00DC28C8"/>
    <w:rsid w:val="00DC75E4"/>
    <w:rsid w:val="00DD1DF5"/>
    <w:rsid w:val="00DD43CD"/>
    <w:rsid w:val="00DD4DA9"/>
    <w:rsid w:val="00DF1DF8"/>
    <w:rsid w:val="00DF76E3"/>
    <w:rsid w:val="00E21797"/>
    <w:rsid w:val="00E31A5C"/>
    <w:rsid w:val="00E420F4"/>
    <w:rsid w:val="00E63A50"/>
    <w:rsid w:val="00E673B2"/>
    <w:rsid w:val="00E67765"/>
    <w:rsid w:val="00E75FA3"/>
    <w:rsid w:val="00E92AAE"/>
    <w:rsid w:val="00E93BC8"/>
    <w:rsid w:val="00E9572E"/>
    <w:rsid w:val="00EA2B99"/>
    <w:rsid w:val="00EB1597"/>
    <w:rsid w:val="00EB227D"/>
    <w:rsid w:val="00EB3848"/>
    <w:rsid w:val="00EB61EF"/>
    <w:rsid w:val="00EC09B6"/>
    <w:rsid w:val="00EF65EB"/>
    <w:rsid w:val="00F00EB6"/>
    <w:rsid w:val="00F31CD3"/>
    <w:rsid w:val="00F43942"/>
    <w:rsid w:val="00F51386"/>
    <w:rsid w:val="00F541E7"/>
    <w:rsid w:val="00F54466"/>
    <w:rsid w:val="00FB09E7"/>
    <w:rsid w:val="00FC1CE9"/>
    <w:rsid w:val="00FC538D"/>
    <w:rsid w:val="00FD54C6"/>
    <w:rsid w:val="00FD63C7"/>
    <w:rsid w:val="00FE317A"/>
    <w:rsid w:val="00FF07EF"/>
    <w:rsid w:val="00FF70CE"/>
    <w:rsid w:val="3B7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Title"/>
    <w:basedOn w:val="1"/>
    <w:link w:val="10"/>
    <w:qFormat/>
    <w:uiPriority w:val="99"/>
    <w:pPr>
      <w:widowControl/>
      <w:spacing w:before="60" w:after="60"/>
      <w:jc w:val="center"/>
      <w:outlineLvl w:val="0"/>
    </w:pPr>
    <w:rPr>
      <w:rFonts w:ascii="Times New Roman" w:hAnsi="Times New Roman" w:cs="Arial"/>
      <w:b/>
      <w:bCs/>
      <w:sz w:val="32"/>
      <w:szCs w:val="32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Title Char"/>
    <w:basedOn w:val="6"/>
    <w:link w:val="5"/>
    <w:locked/>
    <w:uiPriority w:val="99"/>
    <w:rPr>
      <w:rFonts w:ascii="Times New Roman" w:hAnsi="Times New Roman" w:eastAsia="宋体" w:cs="Times New Roman"/>
      <w:b/>
      <w:kern w:val="2"/>
      <w:sz w:val="32"/>
      <w:lang w:val="en-US" w:eastAsia="zh-C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6"/>
    <w:link w:val="4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3">
    <w:name w:val="Footer Char"/>
    <w:basedOn w:val="6"/>
    <w:link w:val="3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4">
    <w:name w:val="Balloon Text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</w:rPr>
  </w:style>
  <w:style w:type="paragraph" w:customStyle="1" w:styleId="15">
    <w:name w:val="表中文字3"/>
    <w:uiPriority w:val="99"/>
    <w:pPr>
      <w:jc w:val="center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6">
    <w:name w:val="主送"/>
    <w:basedOn w:val="1"/>
    <w:uiPriority w:val="99"/>
    <w:pPr>
      <w:wordWrap w:val="0"/>
    </w:pPr>
    <w:rPr>
      <w:rFonts w:ascii="仿宋_GB2312" w:hAnsi="Times New Roman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550</Characters>
  <Lines>0</Lines>
  <Paragraphs>0</Paragraphs>
  <TotalTime>9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2018-08-25T09:35:00Z</dcterms:created>
  <dc:creator>wh</dc:creator>
  <cp:lastModifiedBy>张天峰</cp:lastModifiedBy>
  <cp:lastPrinted>2017-07-14T00:28:00Z</cp:lastPrinted>
  <dcterms:modified xsi:type="dcterms:W3CDTF">2018-09-05T08:26:26Z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